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4916" w:type="pct"/>
        <w:tblInd w:w="-90" w:type="dxa"/>
        <w:tblCellMar>
          <w:left w:w="0" w:type="dxa"/>
          <w:right w:w="0" w:type="dxa"/>
        </w:tblCellMar>
        <w:tblLook w:val="04A0"/>
      </w:tblPr>
      <w:tblGrid>
        <w:gridCol w:w="19"/>
        <w:gridCol w:w="10151"/>
      </w:tblGrid>
      <w:tr w:rsidR="00524266">
        <w:tc>
          <w:tcPr>
            <w:tcW w:w="900" w:type="dxa"/>
          </w:tcPr>
          <w:p w:rsidR="00524266" w:rsidRDefault="00524266"/>
        </w:tc>
        <w:tc>
          <w:tcPr>
            <w:tcW w:w="9011" w:type="dxa"/>
          </w:tcPr>
          <w:p w:rsidR="00524266" w:rsidRDefault="00524266" w:rsidP="00C42C3C">
            <w:pPr>
              <w:pStyle w:val="Title"/>
              <w:jc w:val="center"/>
            </w:pPr>
            <w:r>
              <w:t xml:space="preserve">M.A.L.I. 2015 </w:t>
            </w:r>
            <w:r w:rsidRPr="00824CE1">
              <w:t>Conference Agenda</w:t>
            </w:r>
          </w:p>
          <w:p w:rsidR="00C42C3C" w:rsidRPr="00C42C3C" w:rsidRDefault="00C42C3C" w:rsidP="00C42C3C">
            <w:pPr>
              <w:jc w:val="center"/>
              <w:rPr>
                <w:noProof/>
                <w:sz w:val="24"/>
              </w:rPr>
            </w:pPr>
            <w:r w:rsidRPr="00C42C3C">
              <w:rPr>
                <w:noProof/>
                <w:sz w:val="24"/>
              </w:rPr>
              <w:t>Host Community: Masjid</w:t>
            </w:r>
            <w:r w:rsidR="00A85714">
              <w:rPr>
                <w:noProof/>
                <w:sz w:val="24"/>
              </w:rPr>
              <w:t>ul</w:t>
            </w:r>
            <w:r w:rsidRPr="00C42C3C">
              <w:rPr>
                <w:noProof/>
                <w:sz w:val="24"/>
              </w:rPr>
              <w:t xml:space="preserve"> Waritheen</w:t>
            </w:r>
          </w:p>
          <w:p w:rsidR="00C42C3C" w:rsidRPr="00C42C3C" w:rsidRDefault="00C42C3C" w:rsidP="003A2282">
            <w:pPr>
              <w:jc w:val="center"/>
              <w:rPr>
                <w:noProof/>
                <w:sz w:val="24"/>
              </w:rPr>
            </w:pPr>
            <w:r w:rsidRPr="00C42C3C">
              <w:rPr>
                <w:noProof/>
                <w:sz w:val="24"/>
              </w:rPr>
              <w:t>1652 47</w:t>
            </w:r>
            <w:r w:rsidRPr="00C42C3C">
              <w:rPr>
                <w:noProof/>
                <w:sz w:val="24"/>
                <w:vertAlign w:val="superscript"/>
              </w:rPr>
              <w:t>th</w:t>
            </w:r>
            <w:r w:rsidRPr="00C42C3C">
              <w:rPr>
                <w:noProof/>
                <w:sz w:val="24"/>
              </w:rPr>
              <w:t xml:space="preserve"> Ave &amp; Bond Streets</w:t>
            </w:r>
            <w:r w:rsidR="003A2282">
              <w:rPr>
                <w:noProof/>
                <w:sz w:val="24"/>
              </w:rPr>
              <w:t xml:space="preserve">, </w:t>
            </w:r>
            <w:r w:rsidRPr="00C42C3C">
              <w:rPr>
                <w:noProof/>
                <w:sz w:val="24"/>
              </w:rPr>
              <w:t>Oakland, Ca</w:t>
            </w:r>
            <w:r>
              <w:rPr>
                <w:noProof/>
                <w:sz w:val="24"/>
              </w:rPr>
              <w:t xml:space="preserve"> 94601</w:t>
            </w:r>
            <w:r w:rsidR="003A2282">
              <w:rPr>
                <w:noProof/>
                <w:sz w:val="24"/>
              </w:rPr>
              <w:t xml:space="preserve">  PH:</w:t>
            </w:r>
            <w:r w:rsidRPr="00C42C3C">
              <w:rPr>
                <w:sz w:val="24"/>
              </w:rPr>
              <w:t>(510) 436-7755</w:t>
            </w:r>
          </w:p>
          <w:p w:rsidR="00C42C3C" w:rsidRDefault="00C42C3C" w:rsidP="00524266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151"/>
            </w:tblGrid>
            <w:tr w:rsidR="00C42C3C">
              <w:tc>
                <w:tcPr>
                  <w:tcW w:w="4556" w:type="dxa"/>
                </w:tcPr>
                <w:p w:rsidR="00C42C3C" w:rsidRPr="00C42C3C" w:rsidRDefault="00C42C3C" w:rsidP="00C42C3C">
                  <w:pPr>
                    <w:pStyle w:val="ConferenceName"/>
                    <w:jc w:val="center"/>
                    <w:rPr>
                      <w:sz w:val="28"/>
                      <w:szCs w:val="28"/>
                    </w:rPr>
                  </w:pPr>
                  <w:r w:rsidRPr="00C42C3C">
                    <w:rPr>
                      <w:sz w:val="28"/>
                      <w:szCs w:val="28"/>
                    </w:rPr>
                    <w:t>7</w:t>
                  </w:r>
                  <w:r w:rsidRPr="00C42C3C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C42C3C">
                    <w:rPr>
                      <w:sz w:val="28"/>
                      <w:szCs w:val="28"/>
                    </w:rPr>
                    <w:t xml:space="preserve"> Annual Qur’anic Conference</w:t>
                  </w:r>
                  <w:r w:rsidR="00937676">
                    <w:rPr>
                      <w:sz w:val="28"/>
                      <w:szCs w:val="28"/>
                    </w:rPr>
                    <w:t xml:space="preserve"> Overview</w:t>
                  </w:r>
                </w:p>
                <w:tbl>
                  <w:tblPr>
                    <w:tblW w:w="10704" w:type="dxa"/>
                    <w:tblBorders>
                      <w:top w:val="single" w:sz="8" w:space="0" w:color="A6A6A6" w:themeColor="background1" w:themeShade="A6"/>
                      <w:left w:val="single" w:sz="8" w:space="0" w:color="A6A6A6" w:themeColor="background1" w:themeShade="A6"/>
                      <w:bottom w:val="single" w:sz="8" w:space="0" w:color="A6A6A6" w:themeColor="background1" w:themeShade="A6"/>
                      <w:right w:val="single" w:sz="8" w:space="0" w:color="A6A6A6" w:themeColor="background1" w:themeShade="A6"/>
                      <w:insideH w:val="single" w:sz="8" w:space="0" w:color="A6A6A6" w:themeColor="background1" w:themeShade="A6"/>
                      <w:insideV w:val="single" w:sz="8" w:space="0" w:color="A6A6A6" w:themeColor="background1" w:themeShade="A6"/>
                    </w:tblBorders>
                    <w:tblLook w:val="01E0"/>
                  </w:tblPr>
                  <w:tblGrid>
                    <w:gridCol w:w="2864"/>
                    <w:gridCol w:w="7840"/>
                  </w:tblGrid>
                  <w:tr w:rsidR="00C63410">
                    <w:trPr>
                      <w:trHeight w:val="264"/>
                    </w:trPr>
                    <w:tc>
                      <w:tcPr>
                        <w:tcW w:w="2864" w:type="dxa"/>
                        <w:shd w:val="clear" w:color="auto" w:fill="DAEEF3" w:themeFill="accent5" w:themeFillTint="33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C42C3C" w:rsidRPr="001B26AC" w:rsidRDefault="00C42C3C" w:rsidP="00614B4D">
                        <w:r>
                          <w:t>Friday June 12, 2015</w:t>
                        </w:r>
                      </w:p>
                    </w:tc>
                    <w:tc>
                      <w:tcPr>
                        <w:tcW w:w="7840" w:type="dxa"/>
                        <w:tcBorders>
                          <w:right w:val="single" w:sz="4" w:space="0" w:color="auto"/>
                        </w:tcBorders>
                        <w:shd w:val="clear" w:color="auto" w:fill="DAEEF3" w:themeFill="accent5" w:themeFillTint="33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C42C3C" w:rsidRPr="001B26AC" w:rsidRDefault="00937676" w:rsidP="00614B4D">
                        <w:r>
                          <w:t>Jumah Prayer</w:t>
                        </w:r>
                        <w:r w:rsidR="005F23FB">
                          <w:t xml:space="preserve">; </w:t>
                        </w:r>
                        <w:r>
                          <w:t>Activity after Jum</w:t>
                        </w:r>
                        <w:r w:rsidR="005365A6">
                          <w:t>u</w:t>
                        </w:r>
                        <w:r>
                          <w:t>ah</w:t>
                        </w:r>
                        <w:r w:rsidR="005F23FB">
                          <w:t xml:space="preserve">; </w:t>
                        </w:r>
                        <w:r w:rsidR="00C42C3C">
                          <w:t xml:space="preserve">Cultural </w:t>
                        </w:r>
                        <w:r w:rsidR="005F23FB">
                          <w:t xml:space="preserve">Event New Africa </w:t>
                        </w:r>
                        <w:r>
                          <w:t>Performers</w:t>
                        </w:r>
                      </w:p>
                    </w:tc>
                  </w:tr>
                  <w:tr w:rsidR="00C63410" w:rsidRPr="004119BC">
                    <w:trPr>
                      <w:trHeight w:val="731"/>
                    </w:trPr>
                    <w:tc>
                      <w:tcPr>
                        <w:tcW w:w="2864" w:type="dxa"/>
                        <w:shd w:val="clear" w:color="auto" w:fill="FDE9D9" w:themeFill="accent6" w:themeFillTint="33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C42C3C" w:rsidRPr="004119BC" w:rsidRDefault="00C42C3C" w:rsidP="00614B4D">
                        <w:r>
                          <w:t>Saturday June 13, 2015</w:t>
                        </w:r>
                      </w:p>
                    </w:tc>
                    <w:tc>
                      <w:tcPr>
                        <w:tcW w:w="7840" w:type="dxa"/>
                        <w:tcBorders>
                          <w:right w:val="single" w:sz="4" w:space="0" w:color="auto"/>
                        </w:tcBorders>
                        <w:shd w:val="clear" w:color="auto" w:fill="FDE9D9" w:themeFill="accent6" w:themeFillTint="33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C42C3C" w:rsidRDefault="005F23FB" w:rsidP="00614B4D">
                        <w:r>
                          <w:t>Quranic Arabic Teaching &amp; Learning; MALI Student Presentations</w:t>
                        </w:r>
                      </w:p>
                      <w:p w:rsidR="00C42C3C" w:rsidRPr="004119BC" w:rsidRDefault="00311810" w:rsidP="00614B4D">
                        <w:r>
                          <w:t>Social</w:t>
                        </w:r>
                        <w:r w:rsidR="00C42C3C">
                          <w:t xml:space="preserve"> Media </w:t>
                        </w:r>
                        <w:r>
                          <w:t xml:space="preserve">&amp; </w:t>
                        </w:r>
                        <w:r w:rsidR="005F23FB">
                          <w:t xml:space="preserve">Technology </w:t>
                        </w:r>
                        <w:r w:rsidR="00C42C3C">
                          <w:t>Panel</w:t>
                        </w:r>
                        <w:r w:rsidR="005F23FB">
                          <w:t>; mini-plenary workshops; banquet with awards</w:t>
                        </w:r>
                      </w:p>
                    </w:tc>
                  </w:tr>
                  <w:tr w:rsidR="00C63410">
                    <w:trPr>
                      <w:trHeight w:val="432"/>
                    </w:trPr>
                    <w:tc>
                      <w:tcPr>
                        <w:tcW w:w="2864" w:type="dxa"/>
                        <w:shd w:val="clear" w:color="auto" w:fill="EAF1DD" w:themeFill="accent3" w:themeFillTint="33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3A2282" w:rsidRPr="007068D6" w:rsidRDefault="00C42C3C" w:rsidP="00614B4D">
                        <w:r>
                          <w:t>Sunday, June 14, 2015</w:t>
                        </w:r>
                      </w:p>
                    </w:tc>
                    <w:tc>
                      <w:tcPr>
                        <w:tcW w:w="7840" w:type="dxa"/>
                        <w:tcBorders>
                          <w:right w:val="single" w:sz="4" w:space="0" w:color="auto"/>
                        </w:tcBorders>
                        <w:shd w:val="clear" w:color="auto" w:fill="EAF1DD" w:themeFill="accent3" w:themeFillTint="33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3A2282" w:rsidRPr="007068D6" w:rsidRDefault="00B165FE" w:rsidP="00614B4D">
                        <w:r>
                          <w:t>Program to be arranged by local committee</w:t>
                        </w:r>
                        <w:r w:rsidR="005F23FB">
                          <w:t xml:space="preserve">; </w:t>
                        </w:r>
                        <w:r w:rsidR="00C42C3C">
                          <w:t>MALI organizational update</w:t>
                        </w:r>
                      </w:p>
                    </w:tc>
                  </w:tr>
                  <w:tr w:rsidR="00C63410">
                    <w:trPr>
                      <w:trHeight w:val="264"/>
                    </w:trPr>
                    <w:tc>
                      <w:tcPr>
                        <w:tcW w:w="2864" w:type="dxa"/>
                        <w:shd w:val="clear" w:color="auto" w:fill="E5DFEC" w:themeFill="accent4" w:themeFillTint="33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C42C3C" w:rsidRPr="007068D6" w:rsidRDefault="005F23FB" w:rsidP="00614B4D">
                        <w:r>
                          <w:t>Vending</w:t>
                        </w:r>
                      </w:p>
                    </w:tc>
                    <w:tc>
                      <w:tcPr>
                        <w:tcW w:w="7840" w:type="dxa"/>
                        <w:tcBorders>
                          <w:right w:val="single" w:sz="4" w:space="0" w:color="auto"/>
                        </w:tcBorders>
                        <w:shd w:val="clear" w:color="auto" w:fill="E5DFEC" w:themeFill="accent4" w:themeFillTint="33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C42C3C" w:rsidRPr="007068D6" w:rsidRDefault="00C42C3C" w:rsidP="00614B4D">
                        <w:r>
                          <w:t>Vendors available, all 3 days</w:t>
                        </w:r>
                        <w:r w:rsidR="005F23FB">
                          <w:t xml:space="preserve"> Vending occurs in the blocked off street</w:t>
                        </w:r>
                      </w:p>
                    </w:tc>
                  </w:tr>
                  <w:tr w:rsidR="00C42C3C">
                    <w:trPr>
                      <w:trHeight w:val="498"/>
                    </w:trPr>
                    <w:tc>
                      <w:tcPr>
                        <w:tcW w:w="2864" w:type="dxa"/>
                        <w:shd w:val="clear" w:color="auto" w:fill="E5DFEC" w:themeFill="accent4" w:themeFillTint="33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C42C3C" w:rsidRDefault="00C42C3C" w:rsidP="00614B4D">
                        <w:r>
                          <w:t>ADVANCE REGISTRATION</w:t>
                        </w:r>
                      </w:p>
                    </w:tc>
                    <w:tc>
                      <w:tcPr>
                        <w:tcW w:w="7840" w:type="dxa"/>
                        <w:tcBorders>
                          <w:right w:val="single" w:sz="4" w:space="0" w:color="auto"/>
                        </w:tcBorders>
                        <w:shd w:val="clear" w:color="auto" w:fill="E5DFEC" w:themeFill="accent4" w:themeFillTint="33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4666A9" w:rsidRDefault="005E33CA" w:rsidP="00614B4D">
                        <w:r w:rsidRPr="005E33CA">
                          <w:rPr>
                            <w:b/>
                            <w:i/>
                          </w:rPr>
                          <w:t>Eventbrite</w:t>
                        </w:r>
                        <w:r w:rsidR="004666A9">
                          <w:t xml:space="preserve"> </w:t>
                        </w:r>
                        <w:r w:rsidR="00BE4416">
                          <w:t xml:space="preserve">online </w:t>
                        </w:r>
                        <w:r w:rsidR="004666A9">
                          <w:t>Registration is live and active</w:t>
                        </w:r>
                      </w:p>
                      <w:p w:rsidR="004666A9" w:rsidRDefault="004666A9" w:rsidP="00614B4D">
                        <w:r>
                          <w:t>&lt;mali2015conf.eventbrite.com&gt;</w:t>
                        </w:r>
                      </w:p>
                      <w:p w:rsidR="00C42C3C" w:rsidRDefault="00311810" w:rsidP="00614B4D">
                        <w:r>
                          <w:t>Registration Fe</w:t>
                        </w:r>
                        <w:r w:rsidR="00B165FE">
                          <w:t>e $100 adults; $45 youth (12 -18</w:t>
                        </w:r>
                        <w:r>
                          <w:t>); $25 children (under 12)</w:t>
                        </w:r>
                      </w:p>
                      <w:p w:rsidR="006F3AE4" w:rsidRDefault="006F3AE4" w:rsidP="00614B4D">
                        <w:r>
                          <w:t>Mail in Registrations will also be accepted</w:t>
                        </w:r>
                      </w:p>
                    </w:tc>
                  </w:tr>
                  <w:tr w:rsidR="00C42C3C">
                    <w:trPr>
                      <w:trHeight w:val="498"/>
                    </w:trPr>
                    <w:tc>
                      <w:tcPr>
                        <w:tcW w:w="2864" w:type="dxa"/>
                        <w:shd w:val="clear" w:color="auto" w:fill="B6DDE8" w:themeFill="accent5" w:themeFillTint="66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5E33CA" w:rsidRDefault="00056D4D" w:rsidP="00614B4D">
                        <w:r>
                          <w:t>4</w:t>
                        </w:r>
                        <w:r w:rsidR="00311810">
                          <w:t xml:space="preserve"> </w:t>
                        </w:r>
                        <w:r w:rsidR="00C42C3C">
                          <w:t xml:space="preserve">Hotels </w:t>
                        </w:r>
                        <w:r w:rsidR="004664F4">
                          <w:t xml:space="preserve">each with 20 </w:t>
                        </w:r>
                      </w:p>
                      <w:p w:rsidR="00C42C3C" w:rsidRDefault="00311810" w:rsidP="00614B4D">
                        <w:r>
                          <w:t>rooms blocked</w:t>
                        </w:r>
                      </w:p>
                    </w:tc>
                    <w:tc>
                      <w:tcPr>
                        <w:tcW w:w="7840" w:type="dxa"/>
                        <w:tcBorders>
                          <w:right w:val="single" w:sz="4" w:space="0" w:color="auto"/>
                        </w:tcBorders>
                        <w:shd w:val="clear" w:color="auto" w:fill="B6DDE8" w:themeFill="accent5" w:themeFillTint="66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311810" w:rsidRDefault="00311810" w:rsidP="00614B4D">
                        <w:r w:rsidRPr="003A2282">
                          <w:rPr>
                            <w:b/>
                          </w:rPr>
                          <w:t>La Quinta Inn</w:t>
                        </w:r>
                        <w:r>
                          <w:t>, 8465 Enterprise Way, Oakland 94621</w:t>
                        </w:r>
                      </w:p>
                      <w:p w:rsidR="00311810" w:rsidRDefault="00311810" w:rsidP="00614B4D">
                        <w:r>
                          <w:t>Reservations: 1-510-632-8900 Code: MALI</w:t>
                        </w:r>
                      </w:p>
                      <w:p w:rsidR="005E33CA" w:rsidRDefault="004664F4" w:rsidP="00614B4D">
                        <w:r>
                          <w:t>Room Rates start $102.60 per night</w:t>
                        </w:r>
                        <w:r w:rsidR="00056D4D">
                          <w:t>-single</w:t>
                        </w:r>
                        <w:r>
                          <w:t xml:space="preserve">; $111 double queen; </w:t>
                        </w:r>
                      </w:p>
                      <w:p w:rsidR="004664F4" w:rsidRDefault="004664F4" w:rsidP="00614B4D">
                        <w:r>
                          <w:t>$107 king</w:t>
                        </w:r>
                      </w:p>
                      <w:p w:rsidR="00C42C3C" w:rsidRDefault="00311810" w:rsidP="00614B4D">
                        <w:r w:rsidRPr="003A2282">
                          <w:rPr>
                            <w:b/>
                          </w:rPr>
                          <w:t>Red Lion Hotel</w:t>
                        </w:r>
                        <w:r>
                          <w:t>, 150 Hegenberger  Road, Oakland 94621</w:t>
                        </w:r>
                      </w:p>
                      <w:p w:rsidR="00311810" w:rsidRDefault="00311810" w:rsidP="00614B4D">
                        <w:r>
                          <w:t>Reservations: 1-510-635-5300 Code: MALI</w:t>
                        </w:r>
                      </w:p>
                      <w:p w:rsidR="004664F4" w:rsidRDefault="004664F4" w:rsidP="00614B4D">
                        <w:r>
                          <w:t>Room Rates start $109 per night</w:t>
                        </w:r>
                      </w:p>
                      <w:p w:rsidR="00097AB6" w:rsidRDefault="00056D4D" w:rsidP="00614B4D">
                        <w:r w:rsidRPr="00056D4D">
                          <w:rPr>
                            <w:b/>
                          </w:rPr>
                          <w:t>Homewood Suites</w:t>
                        </w:r>
                        <w:r>
                          <w:t xml:space="preserve">, </w:t>
                        </w:r>
                        <w:r w:rsidR="005E33CA">
                          <w:t>(Airport Shuttle is NOT available</w:t>
                        </w:r>
                        <w:r w:rsidR="00097AB6">
                          <w:t>; special transportation</w:t>
                        </w:r>
                      </w:p>
                      <w:p w:rsidR="005E33CA" w:rsidRDefault="00097AB6" w:rsidP="00614B4D">
                        <w:r>
                          <w:t>Will be available upon request to transportation coordinator</w:t>
                        </w:r>
                        <w:r w:rsidR="005E33CA">
                          <w:t xml:space="preserve">) </w:t>
                        </w:r>
                      </w:p>
                      <w:p w:rsidR="00056D4D" w:rsidRDefault="00056D4D" w:rsidP="00614B4D">
                        <w:r>
                          <w:t>1103 Embarcadero, Oakland, CA 94606</w:t>
                        </w:r>
                      </w:p>
                      <w:p w:rsidR="00056D4D" w:rsidRDefault="00056D4D" w:rsidP="00614B4D">
                        <w:r>
                          <w:t>Reservations: 1-510-663-2700 Code MALI</w:t>
                        </w:r>
                      </w:p>
                      <w:p w:rsidR="005E33CA" w:rsidRDefault="00056D4D" w:rsidP="00614B4D">
                        <w:r>
                          <w:t>Room Rates: $139 without water view $145 facing water; each additiona</w:t>
                        </w:r>
                        <w:r w:rsidR="005E33CA">
                          <w:t>l</w:t>
                        </w:r>
                      </w:p>
                      <w:p w:rsidR="00056D4D" w:rsidRDefault="00056D4D" w:rsidP="00614B4D">
                        <w:r>
                          <w:t>person is $10. Reservation cut off is May 12</w:t>
                        </w:r>
                        <w:r w:rsidRPr="00056D4D">
                          <w:rPr>
                            <w:vertAlign w:val="superscript"/>
                          </w:rPr>
                          <w:t>th</w:t>
                        </w:r>
                        <w:r>
                          <w:t>.</w:t>
                        </w:r>
                      </w:p>
                      <w:p w:rsidR="005E33CA" w:rsidRDefault="00056D4D" w:rsidP="00614B4D">
                        <w:r w:rsidRPr="00056D4D">
                          <w:rPr>
                            <w:b/>
                          </w:rPr>
                          <w:t xml:space="preserve">Courtyard </w:t>
                        </w:r>
                        <w:r>
                          <w:rPr>
                            <w:b/>
                          </w:rPr>
                          <w:t xml:space="preserve">Marriott </w:t>
                        </w:r>
                        <w:r w:rsidRPr="00056D4D">
                          <w:rPr>
                            <w:b/>
                          </w:rPr>
                          <w:t>Oakland Airport</w:t>
                        </w:r>
                        <w:r>
                          <w:t xml:space="preserve">, 350 Hegenberger Road, </w:t>
                        </w:r>
                      </w:p>
                      <w:p w:rsidR="00056D4D" w:rsidRDefault="00056D4D" w:rsidP="00614B4D">
                        <w:r>
                          <w:t>Oakland 94621</w:t>
                        </w:r>
                      </w:p>
                      <w:p w:rsidR="00056D4D" w:rsidRDefault="00056D4D" w:rsidP="00614B4D">
                        <w:r>
                          <w:t>Reservations: 1-510-568-7600;  MALIJune2015</w:t>
                        </w:r>
                      </w:p>
                      <w:p w:rsidR="00056D4D" w:rsidRDefault="00056D4D" w:rsidP="00614B4D">
                        <w:r>
                          <w:t>Room rate $134 per night with breakfast included</w:t>
                        </w:r>
                      </w:p>
                      <w:p w:rsidR="00056D4D" w:rsidRDefault="00056D4D" w:rsidP="00614B4D">
                        <w:r>
                          <w:t>NOTE: Taxes must be added to all rates</w:t>
                        </w:r>
                      </w:p>
                    </w:tc>
                  </w:tr>
                  <w:tr w:rsidR="00C42C3C">
                    <w:trPr>
                      <w:trHeight w:val="249"/>
                    </w:trPr>
                    <w:tc>
                      <w:tcPr>
                        <w:tcW w:w="2864" w:type="dxa"/>
                        <w:shd w:val="clear" w:color="auto" w:fill="FBD4B4" w:themeFill="accent6" w:themeFillTint="66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C42C3C" w:rsidRDefault="00C63410" w:rsidP="00614B4D">
                        <w:r>
                          <w:t>Transportation</w:t>
                        </w:r>
                      </w:p>
                    </w:tc>
                    <w:tc>
                      <w:tcPr>
                        <w:tcW w:w="7840" w:type="dxa"/>
                        <w:tcBorders>
                          <w:right w:val="single" w:sz="4" w:space="0" w:color="auto"/>
                        </w:tcBorders>
                        <w:shd w:val="clear" w:color="auto" w:fill="FBD4B4" w:themeFill="accent6" w:themeFillTint="66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5E33CA" w:rsidRDefault="00056D4D" w:rsidP="00614B4D">
                        <w:r>
                          <w:t>Hotel</w:t>
                        </w:r>
                        <w:r w:rsidR="004664F4">
                          <w:t xml:space="preserve"> s</w:t>
                        </w:r>
                        <w:r>
                          <w:t xml:space="preserve">huttles available from airport </w:t>
                        </w:r>
                        <w:r w:rsidR="005E33CA">
                          <w:t xml:space="preserve">to the La Quinta, Red Lion and </w:t>
                        </w:r>
                      </w:p>
                      <w:p w:rsidR="004664F4" w:rsidRDefault="005E33CA" w:rsidP="00614B4D">
                        <w:r>
                          <w:t>Courtyard</w:t>
                        </w:r>
                        <w:r w:rsidR="00056D4D">
                          <w:t xml:space="preserve"> </w:t>
                        </w:r>
                        <w:r>
                          <w:t xml:space="preserve">Marriott </w:t>
                        </w:r>
                        <w:r w:rsidR="00056D4D">
                          <w:t>hotel</w:t>
                        </w:r>
                        <w:r>
                          <w:t>s</w:t>
                        </w:r>
                        <w:r w:rsidR="00C63410">
                          <w:t xml:space="preserve">; </w:t>
                        </w:r>
                        <w:r>
                          <w:t>NO</w:t>
                        </w:r>
                        <w:r w:rsidR="00097AB6">
                          <w:t xml:space="preserve">T available for Homewood Suites; however </w:t>
                        </w:r>
                      </w:p>
                      <w:p w:rsidR="00097AB6" w:rsidRDefault="00097AB6" w:rsidP="00614B4D">
                        <w:r>
                          <w:t>Special transportation will be made available by request to transportation</w:t>
                        </w:r>
                      </w:p>
                      <w:p w:rsidR="00097AB6" w:rsidRDefault="00097AB6" w:rsidP="00614B4D">
                        <w:r>
                          <w:t>Coordinator.</w:t>
                        </w:r>
                      </w:p>
                      <w:p w:rsidR="005E33CA" w:rsidRDefault="00056D4D" w:rsidP="00614B4D">
                        <w:r>
                          <w:t xml:space="preserve">Transportation </w:t>
                        </w:r>
                        <w:r w:rsidR="004664F4">
                          <w:t>From Hotel to Mas</w:t>
                        </w:r>
                        <w:r w:rsidR="000C12F0">
                          <w:t>jid for weekend</w:t>
                        </w:r>
                        <w:r>
                          <w:t xml:space="preserve">: $40 per person; </w:t>
                        </w:r>
                      </w:p>
                      <w:p w:rsidR="00C42C3C" w:rsidRDefault="00056D4D" w:rsidP="00614B4D">
                        <w:r>
                          <w:t>$50 couple/family</w:t>
                        </w:r>
                      </w:p>
                      <w:p w:rsidR="006F3AE4" w:rsidRDefault="006F3AE4" w:rsidP="00614B4D">
                        <w:r>
                          <w:t xml:space="preserve">Local transportation will be payable through </w:t>
                        </w:r>
                        <w:r w:rsidR="005E33CA">
                          <w:t>Eventbrite</w:t>
                        </w:r>
                      </w:p>
                    </w:tc>
                  </w:tr>
                  <w:tr w:rsidR="00C42C3C">
                    <w:trPr>
                      <w:trHeight w:val="264"/>
                    </w:trPr>
                    <w:tc>
                      <w:tcPr>
                        <w:tcW w:w="2864" w:type="dxa"/>
                        <w:shd w:val="clear" w:color="auto" w:fill="C2D69B" w:themeFill="accent3" w:themeFillTint="99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C42C3C" w:rsidRDefault="00C63410" w:rsidP="00614B4D">
                        <w:r>
                          <w:t>Registration Fee includes</w:t>
                        </w:r>
                      </w:p>
                    </w:tc>
                    <w:tc>
                      <w:tcPr>
                        <w:tcW w:w="7840" w:type="dxa"/>
                        <w:tcBorders>
                          <w:right w:val="single" w:sz="4" w:space="0" w:color="auto"/>
                        </w:tcBorders>
                        <w:shd w:val="clear" w:color="auto" w:fill="C2D69B" w:themeFill="accent3" w:themeFillTint="99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6F3AE4" w:rsidRDefault="004664F4" w:rsidP="00614B4D">
                        <w:r>
                          <w:t xml:space="preserve">Conference materials, Friday night refreshments at cultural night; </w:t>
                        </w:r>
                      </w:p>
                      <w:p w:rsidR="00C42C3C" w:rsidRDefault="004664F4" w:rsidP="00614B4D">
                        <w:r>
                          <w:t xml:space="preserve">Saturday lunch and banquet; </w:t>
                        </w:r>
                        <w:r w:rsidR="005F23FB">
                          <w:t xml:space="preserve"> </w:t>
                        </w:r>
                        <w:r>
                          <w:t>vending is free with registration of each person participating in the vending</w:t>
                        </w:r>
                      </w:p>
                    </w:tc>
                  </w:tr>
                  <w:tr w:rsidR="005F23FB">
                    <w:trPr>
                      <w:trHeight w:val="249"/>
                    </w:trPr>
                    <w:tc>
                      <w:tcPr>
                        <w:tcW w:w="2864" w:type="dxa"/>
                        <w:shd w:val="clear" w:color="auto" w:fill="E5DFEC" w:themeFill="accent4" w:themeFillTint="33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5F23FB" w:rsidRDefault="005F23FB" w:rsidP="00614B4D">
                        <w:r>
                          <w:t>Registration &amp; Reservations</w:t>
                        </w:r>
                      </w:p>
                    </w:tc>
                    <w:tc>
                      <w:tcPr>
                        <w:tcW w:w="7840" w:type="dxa"/>
                        <w:tcBorders>
                          <w:right w:val="single" w:sz="4" w:space="0" w:color="auto"/>
                        </w:tcBorders>
                        <w:shd w:val="clear" w:color="auto" w:fill="E5DFEC" w:themeFill="accent4" w:themeFillTint="33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2D29B7" w:rsidRDefault="005F23FB" w:rsidP="00614B4D">
                        <w:r>
                          <w:t>65/66 registrations;</w:t>
                        </w:r>
                      </w:p>
                      <w:p w:rsidR="005F23FB" w:rsidRDefault="002D29B7" w:rsidP="00614B4D">
                        <w:r>
                          <w:t xml:space="preserve">Hotels: </w:t>
                        </w:r>
                        <w:r w:rsidR="005F23FB">
                          <w:t xml:space="preserve"> </w:t>
                        </w:r>
                        <w:r>
                          <w:t>3@HolidayInn; 8@Courtyard; 11@RedLion; 18@LaQuinta</w:t>
                        </w:r>
                      </w:p>
                    </w:tc>
                  </w:tr>
                  <w:tr w:rsidR="00C63410">
                    <w:trPr>
                      <w:trHeight w:val="249"/>
                    </w:trPr>
                    <w:tc>
                      <w:tcPr>
                        <w:tcW w:w="2864" w:type="dxa"/>
                        <w:shd w:val="clear" w:color="auto" w:fill="E5DFEC" w:themeFill="accent4" w:themeFillTint="33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C63410" w:rsidRDefault="00C63410" w:rsidP="00614B4D">
                        <w:r>
                          <w:t xml:space="preserve">Child care times &amp; cost </w:t>
                        </w:r>
                      </w:p>
                    </w:tc>
                    <w:tc>
                      <w:tcPr>
                        <w:tcW w:w="7840" w:type="dxa"/>
                        <w:tcBorders>
                          <w:right w:val="single" w:sz="4" w:space="0" w:color="auto"/>
                        </w:tcBorders>
                        <w:shd w:val="clear" w:color="auto" w:fill="E5DFEC" w:themeFill="accent4" w:themeFillTint="33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C63410" w:rsidRDefault="00056D4D" w:rsidP="00614B4D">
                        <w:r>
                          <w:t>$25 per child; application will be on eventbrite</w:t>
                        </w:r>
                      </w:p>
                    </w:tc>
                  </w:tr>
                  <w:tr w:rsidR="009C7EA7">
                    <w:trPr>
                      <w:trHeight w:val="249"/>
                    </w:trPr>
                    <w:tc>
                      <w:tcPr>
                        <w:tcW w:w="2864" w:type="dxa"/>
                        <w:shd w:val="clear" w:color="auto" w:fill="E5DFEC" w:themeFill="accent4" w:themeFillTint="33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9C7EA7" w:rsidRDefault="00937676" w:rsidP="00614B4D">
                        <w:r>
                          <w:t>Not Included with Registration</w:t>
                        </w:r>
                      </w:p>
                    </w:tc>
                    <w:tc>
                      <w:tcPr>
                        <w:tcW w:w="7840" w:type="dxa"/>
                        <w:tcBorders>
                          <w:right w:val="single" w:sz="4" w:space="0" w:color="auto"/>
                        </w:tcBorders>
                        <w:shd w:val="clear" w:color="auto" w:fill="E5DFEC" w:themeFill="accent4" w:themeFillTint="33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9C7EA7" w:rsidRDefault="00937676" w:rsidP="00614B4D">
                        <w:r>
                          <w:t>Friday lunch after Ju</w:t>
                        </w:r>
                        <w:r w:rsidR="00B165FE">
                          <w:t>mah &amp; Sunday breakfast or bru</w:t>
                        </w:r>
                        <w:r w:rsidR="003A2282">
                          <w:t>n</w:t>
                        </w:r>
                        <w:r w:rsidR="00B165FE">
                          <w:t>ch</w:t>
                        </w:r>
                      </w:p>
                      <w:p w:rsidR="00097AB6" w:rsidRDefault="00097AB6" w:rsidP="00614B4D"/>
                    </w:tc>
                  </w:tr>
                </w:tbl>
                <w:p w:rsidR="00C42C3C" w:rsidRDefault="00C42C3C" w:rsidP="00614B4D"/>
              </w:tc>
            </w:tr>
          </w:tbl>
          <w:p w:rsidR="00C42C3C" w:rsidRPr="00524266" w:rsidRDefault="00C42C3C" w:rsidP="00C42C3C">
            <w:pPr>
              <w:jc w:val="center"/>
            </w:pPr>
          </w:p>
        </w:tc>
      </w:tr>
    </w:tbl>
    <w:sdt>
      <w:sdtPr>
        <w:alias w:val="Date"/>
        <w:tag w:val="Date"/>
        <w:id w:val="88140755"/>
        <w:placeholder>
          <w:docPart w:val="F022D06CED164A869B935FA79DEB1B25"/>
        </w:placeholder>
        <w:date w:fullDate="2015-06-12T00:00:00Z">
          <w:dateFormat w:val="dddd, MMMM dd, yyyy"/>
          <w:lid w:val="en-US"/>
          <w:storeMappedDataAs w:val="dateTime"/>
          <w:calendar w:val="gregorian"/>
        </w:date>
      </w:sdtPr>
      <w:sdtContent>
        <w:p w:rsidR="001B26AC" w:rsidRPr="00C05330" w:rsidRDefault="00316ECF" w:rsidP="006072BF">
          <w:pPr>
            <w:pStyle w:val="Heading2"/>
          </w:pPr>
          <w:r>
            <w:t>Friday, June 12, 2015</w:t>
          </w:r>
        </w:p>
      </w:sdtContent>
    </w:sdt>
    <w:tbl>
      <w:tblPr>
        <w:tblW w:w="5183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215"/>
        <w:gridCol w:w="474"/>
        <w:gridCol w:w="7998"/>
      </w:tblGrid>
      <w:tr w:rsidR="00824CE1" w:rsidRPr="00C05330">
        <w:tc>
          <w:tcPr>
            <w:tcW w:w="2162" w:type="dxa"/>
            <w:shd w:val="clear" w:color="auto" w:fill="FFFF00"/>
            <w:tcFitText/>
          </w:tcPr>
          <w:p w:rsidR="00824CE1" w:rsidRPr="00C546CF" w:rsidRDefault="00C42C3C" w:rsidP="00C42C3C">
            <w:pPr>
              <w:pStyle w:val="Time"/>
            </w:pPr>
            <w:r w:rsidRPr="002B7041">
              <w:rPr>
                <w:spacing w:val="38"/>
              </w:rPr>
              <w:t>9:00 am</w:t>
            </w:r>
            <w:r w:rsidR="00500346" w:rsidRPr="002B7041">
              <w:rPr>
                <w:spacing w:val="38"/>
              </w:rPr>
              <w:t xml:space="preserve"> </w:t>
            </w:r>
            <w:r w:rsidR="00824CE1" w:rsidRPr="002B7041">
              <w:rPr>
                <w:spacing w:val="38"/>
              </w:rPr>
              <w:t xml:space="preserve">– </w:t>
            </w:r>
            <w:sdt>
              <w:sdtPr>
                <w:rPr>
                  <w:spacing w:val="38"/>
                </w:rPr>
                <w:alias w:val="End Time"/>
                <w:tag w:val="End Time"/>
                <w:id w:val="88140962"/>
                <w:placeholder>
                  <w:docPart w:val="5115DCC762534575BED177C898AC316A"/>
                </w:placeholder>
                <w:temporary/>
                <w:showingPlcHdr/>
              </w:sdtPr>
              <w:sdtEndPr>
                <w:rPr>
                  <w:spacing w:val="0"/>
                </w:rPr>
              </w:sdtEndPr>
              <w:sdtContent>
                <w:r w:rsidR="00A75373" w:rsidRPr="002B7041">
                  <w:rPr>
                    <w:spacing w:val="38"/>
                  </w:rPr>
                  <w:t>4:00 pm</w:t>
                </w:r>
              </w:sdtContent>
            </w:sdt>
          </w:p>
        </w:tc>
        <w:tc>
          <w:tcPr>
            <w:tcW w:w="463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FFFF00"/>
            <w:vAlign w:val="center"/>
          </w:tcPr>
          <w:p w:rsidR="00824CE1" w:rsidRPr="00C05330" w:rsidRDefault="00824CE1" w:rsidP="006072BF">
            <w:pPr>
              <w:pStyle w:val="Session"/>
            </w:pPr>
          </w:p>
        </w:tc>
        <w:tc>
          <w:tcPr>
            <w:tcW w:w="7807" w:type="dxa"/>
            <w:tcBorders>
              <w:left w:val="nil"/>
            </w:tcBorders>
            <w:shd w:val="clear" w:color="auto" w:fill="FFFF00"/>
            <w:vAlign w:val="center"/>
          </w:tcPr>
          <w:p w:rsidR="00824CE1" w:rsidRPr="00C05330" w:rsidRDefault="00123E1B" w:rsidP="00443F3B">
            <w:pPr>
              <w:pStyle w:val="Session"/>
            </w:pPr>
            <w:r>
              <w:t>Onsite Registration at Masjid</w:t>
            </w:r>
            <w:r w:rsidR="00443F3B">
              <w:t>ul</w:t>
            </w:r>
            <w:r>
              <w:t xml:space="preserve"> Waritheen in </w:t>
            </w:r>
            <w:r w:rsidR="00443F3B">
              <w:t>the Foyer of the School</w:t>
            </w:r>
          </w:p>
        </w:tc>
      </w:tr>
      <w:tr w:rsidR="00B352B0" w:rsidRPr="00C05330">
        <w:tc>
          <w:tcPr>
            <w:tcW w:w="2162" w:type="dxa"/>
            <w:shd w:val="clear" w:color="auto" w:fill="92D050"/>
            <w:tcFitText/>
          </w:tcPr>
          <w:p w:rsidR="00B352B0" w:rsidRPr="00C546CF" w:rsidRDefault="00C63410" w:rsidP="00C63410">
            <w:pPr>
              <w:pStyle w:val="Time"/>
            </w:pPr>
            <w:r w:rsidRPr="002E5EFC">
              <w:rPr>
                <w:spacing w:val="40"/>
              </w:rPr>
              <w:t>1:15 pm</w:t>
            </w:r>
            <w:r w:rsidR="00500346" w:rsidRPr="002E5EFC">
              <w:rPr>
                <w:spacing w:val="40"/>
              </w:rPr>
              <w:t xml:space="preserve"> </w:t>
            </w:r>
            <w:r w:rsidR="00B352B0" w:rsidRPr="002E5EFC">
              <w:rPr>
                <w:spacing w:val="40"/>
              </w:rPr>
              <w:t xml:space="preserve">– </w:t>
            </w:r>
            <w:r w:rsidRPr="002E5EFC">
              <w:rPr>
                <w:spacing w:val="40"/>
              </w:rPr>
              <w:t>2:00 p</w:t>
            </w:r>
            <w:r w:rsidRPr="002E5EFC">
              <w:rPr>
                <w:spacing w:val="9"/>
              </w:rPr>
              <w:t>m</w:t>
            </w:r>
          </w:p>
        </w:tc>
        <w:tc>
          <w:tcPr>
            <w:tcW w:w="463" w:type="dxa"/>
            <w:vMerge w:val="restart"/>
            <w:shd w:val="clear" w:color="auto" w:fill="92D050"/>
            <w:vAlign w:val="center"/>
          </w:tcPr>
          <w:p w:rsidR="00B352B0" w:rsidRPr="00C05330" w:rsidRDefault="00B352B0" w:rsidP="007502EF">
            <w:pPr>
              <w:jc w:val="center"/>
              <w:rPr>
                <w:szCs w:val="18"/>
              </w:rPr>
            </w:pPr>
          </w:p>
        </w:tc>
        <w:tc>
          <w:tcPr>
            <w:tcW w:w="780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352B0" w:rsidRDefault="00C63410" w:rsidP="00C63410">
            <w:pPr>
              <w:pStyle w:val="Session"/>
            </w:pPr>
            <w:r>
              <w:t>Jum</w:t>
            </w:r>
            <w:r w:rsidR="005365A6">
              <w:t>u</w:t>
            </w:r>
            <w:r>
              <w:t>ah Prayer</w:t>
            </w:r>
            <w:r w:rsidR="005365A6">
              <w:t>: M</w:t>
            </w:r>
            <w:r w:rsidR="005B5F00">
              <w:t>usala</w:t>
            </w:r>
          </w:p>
          <w:p w:rsidR="00534753" w:rsidRPr="00C05330" w:rsidRDefault="00123E1B" w:rsidP="0003627B">
            <w:pPr>
              <w:pStyle w:val="Session"/>
            </w:pPr>
            <w:r>
              <w:t xml:space="preserve">Khatib / speaker: </w:t>
            </w:r>
            <w:r w:rsidR="001232DC">
              <w:t>Imam Salim MuM</w:t>
            </w:r>
            <w:r w:rsidR="00221025">
              <w:t>in</w:t>
            </w:r>
          </w:p>
        </w:tc>
      </w:tr>
      <w:tr w:rsidR="00534753" w:rsidRPr="00C05330">
        <w:tc>
          <w:tcPr>
            <w:tcW w:w="2162" w:type="dxa"/>
            <w:shd w:val="clear" w:color="auto" w:fill="8DB3E2" w:themeFill="text2" w:themeFillTint="66"/>
            <w:tcFitText/>
          </w:tcPr>
          <w:p w:rsidR="00534753" w:rsidRPr="00534753" w:rsidRDefault="00534753" w:rsidP="00C63410">
            <w:pPr>
              <w:pStyle w:val="Time"/>
              <w:rPr>
                <w:spacing w:val="37"/>
              </w:rPr>
            </w:pPr>
            <w:r w:rsidRPr="002B7041">
              <w:rPr>
                <w:spacing w:val="46"/>
              </w:rPr>
              <w:t>2:15pm – 2:30 p</w:t>
            </w:r>
            <w:r w:rsidRPr="002B7041">
              <w:rPr>
                <w:spacing w:val="7"/>
              </w:rPr>
              <w:t>m</w:t>
            </w:r>
          </w:p>
        </w:tc>
        <w:tc>
          <w:tcPr>
            <w:tcW w:w="463" w:type="dxa"/>
            <w:vMerge/>
            <w:shd w:val="clear" w:color="auto" w:fill="8DB3E2" w:themeFill="text2" w:themeFillTint="66"/>
            <w:vAlign w:val="center"/>
          </w:tcPr>
          <w:p w:rsidR="00534753" w:rsidRPr="00C05330" w:rsidRDefault="00534753" w:rsidP="007502EF">
            <w:pPr>
              <w:jc w:val="center"/>
              <w:rPr>
                <w:szCs w:val="18"/>
              </w:rPr>
            </w:pPr>
          </w:p>
        </w:tc>
        <w:tc>
          <w:tcPr>
            <w:tcW w:w="780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34753" w:rsidRDefault="00534753" w:rsidP="002E5BE2">
            <w:pPr>
              <w:pStyle w:val="Session"/>
            </w:pPr>
            <w:r>
              <w:t>Welcome to MALI conferenc</w:t>
            </w:r>
            <w:r w:rsidR="002E5BE2">
              <w:t>e by Imam Faheem Shuaibe</w:t>
            </w:r>
          </w:p>
        </w:tc>
      </w:tr>
      <w:tr w:rsidR="002E5BE2" w:rsidRPr="00C05330">
        <w:tc>
          <w:tcPr>
            <w:tcW w:w="2162" w:type="dxa"/>
            <w:shd w:val="clear" w:color="auto" w:fill="F2F2F2" w:themeFill="background1" w:themeFillShade="F2"/>
            <w:tcFitText/>
          </w:tcPr>
          <w:p w:rsidR="002E5BE2" w:rsidRPr="002E5BE2" w:rsidRDefault="002E5BE2" w:rsidP="00C63410">
            <w:pPr>
              <w:pStyle w:val="Time"/>
              <w:rPr>
                <w:spacing w:val="0"/>
              </w:rPr>
            </w:pPr>
            <w:r w:rsidRPr="002B7041">
              <w:rPr>
                <w:spacing w:val="32"/>
              </w:rPr>
              <w:t>2:30 pm to 7:00 p</w:t>
            </w:r>
            <w:r w:rsidRPr="002B7041">
              <w:rPr>
                <w:spacing w:val="15"/>
              </w:rPr>
              <w:t>m</w:t>
            </w:r>
          </w:p>
          <w:p w:rsidR="002E5BE2" w:rsidRPr="002E5BE2" w:rsidRDefault="002E5BE2" w:rsidP="00C63410">
            <w:pPr>
              <w:pStyle w:val="Time"/>
              <w:rPr>
                <w:spacing w:val="42"/>
              </w:rPr>
            </w:pPr>
            <w:r w:rsidRPr="00D60E01">
              <w:rPr>
                <w:spacing w:val="39"/>
              </w:rPr>
              <w:t>FREE TIME Option</w:t>
            </w:r>
            <w:r w:rsidRPr="00D60E01">
              <w:rPr>
                <w:spacing w:val="16"/>
              </w:rPr>
              <w:t>s</w:t>
            </w:r>
          </w:p>
        </w:tc>
        <w:tc>
          <w:tcPr>
            <w:tcW w:w="463" w:type="dxa"/>
            <w:vMerge/>
            <w:shd w:val="clear" w:color="auto" w:fill="DDD9C3" w:themeFill="background2" w:themeFillShade="E6"/>
            <w:vAlign w:val="center"/>
          </w:tcPr>
          <w:p w:rsidR="002E5BE2" w:rsidRPr="00C05330" w:rsidRDefault="002E5BE2" w:rsidP="007502EF">
            <w:pPr>
              <w:jc w:val="center"/>
              <w:rPr>
                <w:szCs w:val="18"/>
              </w:rPr>
            </w:pPr>
          </w:p>
        </w:tc>
        <w:tc>
          <w:tcPr>
            <w:tcW w:w="78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5BE2" w:rsidRDefault="002E5BE2" w:rsidP="00A85714">
            <w:pPr>
              <w:pStyle w:val="Session"/>
            </w:pPr>
            <w:r>
              <w:t>Vendors</w:t>
            </w:r>
            <w:r w:rsidR="00A85714">
              <w:t>,</w:t>
            </w:r>
            <w:r>
              <w:t xml:space="preserve"> </w:t>
            </w:r>
            <w:r w:rsidR="00A85714">
              <w:t>foods, arts &amp; crafts</w:t>
            </w:r>
            <w:r>
              <w:t xml:space="preserve"> </w:t>
            </w:r>
          </w:p>
        </w:tc>
      </w:tr>
      <w:tr w:rsidR="006F3AE4" w:rsidRPr="00C05330">
        <w:tc>
          <w:tcPr>
            <w:tcW w:w="2162" w:type="dxa"/>
            <w:shd w:val="clear" w:color="auto" w:fill="C2D69B" w:themeFill="accent3" w:themeFillTint="99"/>
            <w:tcFitText/>
          </w:tcPr>
          <w:p w:rsidR="006F3AE4" w:rsidRPr="006F3AE4" w:rsidRDefault="006F3AE4" w:rsidP="00094DB9">
            <w:pPr>
              <w:pStyle w:val="Time"/>
              <w:rPr>
                <w:spacing w:val="29"/>
              </w:rPr>
            </w:pPr>
            <w:r w:rsidRPr="002B7041">
              <w:rPr>
                <w:spacing w:val="53"/>
              </w:rPr>
              <w:t xml:space="preserve">3:00pm </w:t>
            </w:r>
            <w:r w:rsidR="00094DB9" w:rsidRPr="002B7041">
              <w:rPr>
                <w:spacing w:val="53"/>
              </w:rPr>
              <w:t>4:00 pm</w:t>
            </w:r>
            <w:r w:rsidRPr="002B7041">
              <w:rPr>
                <w:spacing w:val="14"/>
              </w:rPr>
              <w:t xml:space="preserve"> </w:t>
            </w:r>
          </w:p>
        </w:tc>
        <w:tc>
          <w:tcPr>
            <w:tcW w:w="463" w:type="dxa"/>
            <w:vMerge/>
            <w:shd w:val="clear" w:color="auto" w:fill="C2D69B" w:themeFill="accent3" w:themeFillTint="99"/>
            <w:vAlign w:val="center"/>
          </w:tcPr>
          <w:p w:rsidR="006F3AE4" w:rsidRPr="00C05330" w:rsidRDefault="006F3AE4" w:rsidP="007502EF">
            <w:pPr>
              <w:jc w:val="center"/>
              <w:rPr>
                <w:szCs w:val="18"/>
              </w:rPr>
            </w:pPr>
          </w:p>
        </w:tc>
        <w:tc>
          <w:tcPr>
            <w:tcW w:w="7807" w:type="dxa"/>
            <w:tcBorders>
              <w:top w:val="single" w:sz="6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:rsidR="006F3AE4" w:rsidRDefault="00094DB9" w:rsidP="00123E1B">
            <w:pPr>
              <w:pStyle w:val="Session"/>
            </w:pPr>
            <w:r>
              <w:t>Meet and greet the Entertainment Artists</w:t>
            </w:r>
            <w:r w:rsidR="005B5F00">
              <w:t xml:space="preserve"> – taleem area in masjid</w:t>
            </w:r>
          </w:p>
        </w:tc>
      </w:tr>
      <w:tr w:rsidR="00534753" w:rsidRPr="00C05330">
        <w:tc>
          <w:tcPr>
            <w:tcW w:w="2162" w:type="dxa"/>
            <w:shd w:val="clear" w:color="auto" w:fill="F2F2F2" w:themeFill="background1" w:themeFillShade="F2"/>
            <w:tcFitText/>
          </w:tcPr>
          <w:p w:rsidR="00534753" w:rsidRPr="00534753" w:rsidRDefault="00534753" w:rsidP="00123E1B">
            <w:pPr>
              <w:pStyle w:val="Time"/>
              <w:rPr>
                <w:spacing w:val="37"/>
              </w:rPr>
            </w:pPr>
            <w:r w:rsidRPr="002B7041">
              <w:rPr>
                <w:spacing w:val="32"/>
              </w:rPr>
              <w:t>5:00 pm to 5:30 p</w:t>
            </w:r>
            <w:r w:rsidRPr="002B7041">
              <w:rPr>
                <w:spacing w:val="15"/>
              </w:rPr>
              <w:t>m</w:t>
            </w:r>
          </w:p>
        </w:tc>
        <w:tc>
          <w:tcPr>
            <w:tcW w:w="463" w:type="dxa"/>
            <w:vMerge/>
            <w:shd w:val="clear" w:color="auto" w:fill="F2F2F2" w:themeFill="background1" w:themeFillShade="F2"/>
            <w:vAlign w:val="center"/>
          </w:tcPr>
          <w:p w:rsidR="00534753" w:rsidRPr="00C05330" w:rsidRDefault="00534753" w:rsidP="007502EF">
            <w:pPr>
              <w:jc w:val="center"/>
              <w:rPr>
                <w:szCs w:val="18"/>
              </w:rPr>
            </w:pPr>
          </w:p>
        </w:tc>
        <w:tc>
          <w:tcPr>
            <w:tcW w:w="7807" w:type="dxa"/>
            <w:tcBorders>
              <w:top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34753" w:rsidRDefault="00534753" w:rsidP="00123E1B">
            <w:pPr>
              <w:pStyle w:val="Session"/>
            </w:pPr>
            <w:r>
              <w:t>ASR PRAYER in the Musala</w:t>
            </w:r>
          </w:p>
        </w:tc>
      </w:tr>
      <w:tr w:rsidR="00B352B0" w:rsidRPr="00C05330">
        <w:tc>
          <w:tcPr>
            <w:tcW w:w="2162" w:type="dxa"/>
            <w:shd w:val="clear" w:color="auto" w:fill="D9D9D9" w:themeFill="background1" w:themeFillShade="D9"/>
            <w:tcFitText/>
          </w:tcPr>
          <w:p w:rsidR="00B352B0" w:rsidRPr="00C546CF" w:rsidRDefault="002E5EFC" w:rsidP="00123E1B">
            <w:pPr>
              <w:pStyle w:val="Time"/>
            </w:pPr>
            <w:r w:rsidRPr="002E5EFC">
              <w:rPr>
                <w:spacing w:val="40"/>
              </w:rPr>
              <w:t>6:00</w:t>
            </w:r>
            <w:r w:rsidR="00123E1B" w:rsidRPr="002E5EFC">
              <w:rPr>
                <w:spacing w:val="40"/>
              </w:rPr>
              <w:t xml:space="preserve"> pm</w:t>
            </w:r>
            <w:r w:rsidR="00500346" w:rsidRPr="002E5EFC">
              <w:rPr>
                <w:spacing w:val="40"/>
              </w:rPr>
              <w:t xml:space="preserve"> </w:t>
            </w:r>
            <w:r w:rsidR="00B352B0" w:rsidRPr="002E5EFC">
              <w:rPr>
                <w:spacing w:val="40"/>
              </w:rPr>
              <w:t xml:space="preserve">– </w:t>
            </w:r>
            <w:r w:rsidR="00937676" w:rsidRPr="002E5EFC">
              <w:rPr>
                <w:spacing w:val="40"/>
              </w:rPr>
              <w:t>9:3</w:t>
            </w:r>
            <w:r w:rsidR="00123E1B" w:rsidRPr="002E5EFC">
              <w:rPr>
                <w:spacing w:val="40"/>
              </w:rPr>
              <w:t>0 p</w:t>
            </w:r>
            <w:r w:rsidR="00123E1B" w:rsidRPr="002E5EFC">
              <w:rPr>
                <w:spacing w:val="9"/>
              </w:rPr>
              <w:t>m</w:t>
            </w:r>
          </w:p>
        </w:tc>
        <w:tc>
          <w:tcPr>
            <w:tcW w:w="463" w:type="dxa"/>
            <w:vMerge/>
            <w:shd w:val="clear" w:color="auto" w:fill="DDD9C3" w:themeFill="background2" w:themeFillShade="E6"/>
            <w:vAlign w:val="center"/>
          </w:tcPr>
          <w:p w:rsidR="00B352B0" w:rsidRPr="00C05330" w:rsidRDefault="00B352B0" w:rsidP="007502EF">
            <w:pPr>
              <w:jc w:val="center"/>
              <w:rPr>
                <w:szCs w:val="18"/>
              </w:rPr>
            </w:pPr>
          </w:p>
        </w:tc>
        <w:tc>
          <w:tcPr>
            <w:tcW w:w="780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352B0" w:rsidRPr="00A85714" w:rsidRDefault="00123E1B" w:rsidP="00123E1B">
            <w:pPr>
              <w:pStyle w:val="Session"/>
              <w:rPr>
                <w:b/>
                <w:bCs/>
                <w:color w:val="FF0000"/>
              </w:rPr>
            </w:pPr>
            <w:r w:rsidRPr="00A85714">
              <w:rPr>
                <w:b/>
                <w:bCs/>
                <w:color w:val="FF0000"/>
              </w:rPr>
              <w:t xml:space="preserve">Cultural Expressions / </w:t>
            </w:r>
            <w:r w:rsidR="006F3AE4" w:rsidRPr="00A85714">
              <w:rPr>
                <w:b/>
                <w:bCs/>
                <w:color w:val="FF0000"/>
              </w:rPr>
              <w:t>Cultural Night with REFRESHMENTS</w:t>
            </w:r>
          </w:p>
          <w:p w:rsidR="0003627B" w:rsidRPr="00A85714" w:rsidRDefault="0003627B" w:rsidP="00123E1B">
            <w:pPr>
              <w:pStyle w:val="Session"/>
              <w:rPr>
                <w:b/>
                <w:bCs/>
                <w:color w:val="FF0000"/>
              </w:rPr>
            </w:pPr>
            <w:r w:rsidRPr="00A85714">
              <w:rPr>
                <w:b/>
                <w:bCs/>
                <w:color w:val="FF0000"/>
              </w:rPr>
              <w:t xml:space="preserve">Entertainers:  </w:t>
            </w:r>
            <w:r w:rsidR="00937676" w:rsidRPr="00A85714">
              <w:rPr>
                <w:b/>
                <w:bCs/>
                <w:color w:val="FF0000"/>
              </w:rPr>
              <w:t>New Africa Young Performers</w:t>
            </w:r>
          </w:p>
          <w:p w:rsidR="0003627B" w:rsidRPr="00C05330" w:rsidRDefault="002E5EFC" w:rsidP="00316ECF">
            <w:pPr>
              <w:pStyle w:val="Session"/>
            </w:pPr>
            <w:r>
              <w:rPr>
                <w:b/>
                <w:bCs/>
                <w:color w:val="FF0000"/>
              </w:rPr>
              <w:t>Doors Open at 6:00 pm; Program begins at 6:45</w:t>
            </w:r>
            <w:r w:rsidR="001232DC" w:rsidRPr="00A85714">
              <w:rPr>
                <w:b/>
                <w:bCs/>
                <w:color w:val="FF0000"/>
              </w:rPr>
              <w:t xml:space="preserve"> pm and is over by 9:30 pm</w:t>
            </w:r>
          </w:p>
        </w:tc>
      </w:tr>
      <w:tr w:rsidR="009C7EA7" w:rsidRPr="00C05330">
        <w:tc>
          <w:tcPr>
            <w:tcW w:w="2162" w:type="dxa"/>
            <w:shd w:val="clear" w:color="auto" w:fill="D6E3BC" w:themeFill="accent3" w:themeFillTint="66"/>
            <w:tcFitText/>
          </w:tcPr>
          <w:p w:rsidR="009C7EA7" w:rsidRPr="00316ECF" w:rsidRDefault="00937676" w:rsidP="00123E1B">
            <w:pPr>
              <w:pStyle w:val="Time"/>
              <w:rPr>
                <w:spacing w:val="0"/>
              </w:rPr>
            </w:pPr>
            <w:r w:rsidRPr="002B7041">
              <w:rPr>
                <w:spacing w:val="33"/>
              </w:rPr>
              <w:t>9</w:t>
            </w:r>
            <w:r w:rsidR="0003627B" w:rsidRPr="002B7041">
              <w:rPr>
                <w:spacing w:val="33"/>
              </w:rPr>
              <w:t>:</w:t>
            </w:r>
            <w:r w:rsidRPr="002B7041">
              <w:rPr>
                <w:spacing w:val="33"/>
              </w:rPr>
              <w:t>30 pm –10</w:t>
            </w:r>
            <w:r w:rsidR="0003627B" w:rsidRPr="002B7041">
              <w:rPr>
                <w:spacing w:val="33"/>
              </w:rPr>
              <w:t>:30 pm</w:t>
            </w:r>
            <w:r w:rsidR="0003627B" w:rsidRPr="002B7041">
              <w:rPr>
                <w:spacing w:val="4"/>
              </w:rPr>
              <w:t xml:space="preserve"> </w:t>
            </w:r>
          </w:p>
        </w:tc>
        <w:tc>
          <w:tcPr>
            <w:tcW w:w="463" w:type="dxa"/>
            <w:shd w:val="clear" w:color="auto" w:fill="D6E3BC" w:themeFill="accent3" w:themeFillTint="66"/>
            <w:vAlign w:val="center"/>
          </w:tcPr>
          <w:p w:rsidR="009C7EA7" w:rsidRPr="00C05330" w:rsidRDefault="009C7EA7" w:rsidP="007502EF">
            <w:pPr>
              <w:jc w:val="center"/>
              <w:rPr>
                <w:szCs w:val="18"/>
              </w:rPr>
            </w:pPr>
          </w:p>
        </w:tc>
        <w:tc>
          <w:tcPr>
            <w:tcW w:w="7807" w:type="dxa"/>
            <w:tcBorders>
              <w:top w:val="single" w:sz="6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:rsidR="009C7EA7" w:rsidRPr="00A85714" w:rsidRDefault="0003627B" w:rsidP="00123E1B">
            <w:pPr>
              <w:pStyle w:val="Session"/>
              <w:rPr>
                <w:b/>
                <w:bCs/>
                <w:color w:val="FF0000"/>
              </w:rPr>
            </w:pPr>
            <w:r w:rsidRPr="00A85714">
              <w:rPr>
                <w:b/>
                <w:bCs/>
                <w:color w:val="FF0000"/>
              </w:rPr>
              <w:t xml:space="preserve">Transportation </w:t>
            </w:r>
            <w:r w:rsidR="001232DC" w:rsidRPr="00A85714">
              <w:rPr>
                <w:b/>
                <w:bCs/>
                <w:color w:val="FF0000"/>
              </w:rPr>
              <w:t xml:space="preserve">from </w:t>
            </w:r>
            <w:r w:rsidR="006F3AE4" w:rsidRPr="00A85714">
              <w:rPr>
                <w:b/>
                <w:bCs/>
                <w:color w:val="FF0000"/>
              </w:rPr>
              <w:t xml:space="preserve">Masjid Cultural Center </w:t>
            </w:r>
            <w:r w:rsidRPr="00A85714">
              <w:rPr>
                <w:b/>
                <w:bCs/>
                <w:color w:val="FF0000"/>
              </w:rPr>
              <w:t>to Hotels</w:t>
            </w:r>
          </w:p>
          <w:p w:rsidR="005B5F00" w:rsidRDefault="00443F3B" w:rsidP="00123E1B">
            <w:pPr>
              <w:pStyle w:val="Session"/>
            </w:pPr>
            <w:r>
              <w:rPr>
                <w:b/>
                <w:bCs/>
                <w:color w:val="FF0000"/>
              </w:rPr>
              <w:t>According to Logistics</w:t>
            </w:r>
            <w:r w:rsidR="005B5F00">
              <w:t xml:space="preserve"> </w:t>
            </w:r>
          </w:p>
        </w:tc>
      </w:tr>
    </w:tbl>
    <w:sdt>
      <w:sdtPr>
        <w:alias w:val="Date"/>
        <w:tag w:val="Date"/>
        <w:id w:val="88140784"/>
        <w:placeholder>
          <w:docPart w:val="0CAEA9E0930D4039A3176B00B3DF4363"/>
        </w:placeholder>
        <w:date w:fullDate="2015-06-13T00:00:00Z">
          <w:dateFormat w:val="dddd, MMMM dd, yyyy"/>
          <w:lid w:val="en-US"/>
          <w:storeMappedDataAs w:val="dateTime"/>
          <w:calendar w:val="gregorian"/>
        </w:date>
      </w:sdtPr>
      <w:sdtContent>
        <w:p w:rsidR="00A75373" w:rsidRPr="00A75373" w:rsidRDefault="00C63410" w:rsidP="00A75373">
          <w:pPr>
            <w:pStyle w:val="Heading2"/>
          </w:pPr>
          <w:r>
            <w:t>Saturday, June 13, 2015</w:t>
          </w:r>
        </w:p>
      </w:sdtContent>
    </w:sdt>
    <w:tbl>
      <w:tblPr>
        <w:tblW w:w="5317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215"/>
        <w:gridCol w:w="266"/>
        <w:gridCol w:w="2174"/>
        <w:gridCol w:w="2136"/>
        <w:gridCol w:w="1960"/>
        <w:gridCol w:w="2213"/>
      </w:tblGrid>
      <w:tr w:rsidR="00500346" w:rsidRPr="00C05330">
        <w:tc>
          <w:tcPr>
            <w:tcW w:w="2162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tcFitText/>
          </w:tcPr>
          <w:p w:rsidR="00500346" w:rsidRPr="00C546CF" w:rsidRDefault="002004EF" w:rsidP="00C546CF">
            <w:pPr>
              <w:pStyle w:val="Time"/>
            </w:pPr>
            <w:sdt>
              <w:sdtPr>
                <w:rPr>
                  <w:spacing w:val="38"/>
                </w:rPr>
                <w:alias w:val="Start Time"/>
                <w:tag w:val="Start Time"/>
                <w:id w:val="88141622"/>
                <w:placeholder>
                  <w:docPart w:val="3EB39E23C3BD4FD78506DFC257B83CA1"/>
                </w:placeholder>
                <w:temporary/>
                <w:showingPlcHdr/>
              </w:sdtPr>
              <w:sdtContent>
                <w:r w:rsidR="00500346" w:rsidRPr="002B7041">
                  <w:rPr>
                    <w:spacing w:val="38"/>
                  </w:rPr>
                  <w:t>8:00 am</w:t>
                </w:r>
              </w:sdtContent>
            </w:sdt>
            <w:r w:rsidR="00500346" w:rsidRPr="002B7041">
              <w:rPr>
                <w:spacing w:val="38"/>
              </w:rPr>
              <w:t xml:space="preserve"> – </w:t>
            </w:r>
            <w:sdt>
              <w:sdtPr>
                <w:rPr>
                  <w:spacing w:val="38"/>
                </w:rPr>
                <w:alias w:val="End Time"/>
                <w:tag w:val="End Time"/>
                <w:id w:val="88141623"/>
                <w:placeholder>
                  <w:docPart w:val="9C3657D402C2483A8AF5099BF1E84C79"/>
                </w:placeholder>
                <w:temporary/>
                <w:showingPlcHdr/>
              </w:sdtPr>
              <w:sdtEndPr>
                <w:rPr>
                  <w:spacing w:val="0"/>
                </w:rPr>
              </w:sdtEndPr>
              <w:sdtContent>
                <w:r w:rsidR="00500346" w:rsidRPr="002B7041">
                  <w:rPr>
                    <w:spacing w:val="38"/>
                  </w:rPr>
                  <w:t>4:00 pm</w:t>
                </w:r>
              </w:sdtContent>
            </w:sdt>
          </w:p>
        </w:tc>
        <w:tc>
          <w:tcPr>
            <w:tcW w:w="260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500346" w:rsidRPr="00C05330" w:rsidRDefault="00500346" w:rsidP="00240F83">
            <w:pPr>
              <w:pStyle w:val="Session"/>
            </w:pPr>
          </w:p>
        </w:tc>
        <w:sdt>
          <w:sdtPr>
            <w:id w:val="88142129"/>
            <w:placeholder>
              <w:docPart w:val="D270C0FC5C6D4ED5A41181B0DA0F6813"/>
            </w:placeholder>
            <w:temporary/>
            <w:showingPlcHdr/>
          </w:sdtPr>
          <w:sdtContent>
            <w:tc>
              <w:tcPr>
                <w:tcW w:w="8280" w:type="dxa"/>
                <w:gridSpan w:val="4"/>
                <w:tcBorders>
                  <w:left w:val="nil"/>
                  <w:bottom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00346" w:rsidRPr="00C05330" w:rsidRDefault="00500346" w:rsidP="00240F83">
                <w:pPr>
                  <w:pStyle w:val="Session"/>
                </w:pPr>
                <w:r w:rsidRPr="00C05330">
                  <w:t>Registration</w:t>
                </w:r>
              </w:p>
            </w:tc>
          </w:sdtContent>
        </w:sdt>
      </w:tr>
      <w:tr w:rsidR="000652D9" w:rsidRPr="00C05330">
        <w:tc>
          <w:tcPr>
            <w:tcW w:w="2162" w:type="dxa"/>
            <w:shd w:val="clear" w:color="auto" w:fill="C2D69B" w:themeFill="accent3" w:themeFillTint="99"/>
            <w:tcFitText/>
          </w:tcPr>
          <w:p w:rsidR="000652D9" w:rsidRPr="000652D9" w:rsidRDefault="002E5EFC" w:rsidP="00BE4416">
            <w:pPr>
              <w:pStyle w:val="Time"/>
              <w:rPr>
                <w:spacing w:val="37"/>
              </w:rPr>
            </w:pPr>
            <w:r w:rsidRPr="002E5EFC">
              <w:rPr>
                <w:spacing w:val="33"/>
              </w:rPr>
              <w:t>7</w:t>
            </w:r>
            <w:r w:rsidR="002E5BE2" w:rsidRPr="002E5EFC">
              <w:rPr>
                <w:spacing w:val="33"/>
              </w:rPr>
              <w:t>:00 am to 8:30 a</w:t>
            </w:r>
            <w:r w:rsidR="002E5BE2" w:rsidRPr="002E5EFC">
              <w:rPr>
                <w:spacing w:val="8"/>
              </w:rPr>
              <w:t>m</w:t>
            </w:r>
          </w:p>
        </w:tc>
        <w:tc>
          <w:tcPr>
            <w:tcW w:w="260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C2D69B" w:themeFill="accent3" w:themeFillTint="99"/>
            <w:vAlign w:val="center"/>
          </w:tcPr>
          <w:p w:rsidR="000652D9" w:rsidRPr="00C05330" w:rsidRDefault="000652D9" w:rsidP="00240F83">
            <w:pPr>
              <w:pStyle w:val="Session"/>
            </w:pPr>
          </w:p>
        </w:tc>
        <w:tc>
          <w:tcPr>
            <w:tcW w:w="8280" w:type="dxa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0652D9" w:rsidRPr="00A85714" w:rsidRDefault="000652D9" w:rsidP="0003627B">
            <w:pPr>
              <w:pStyle w:val="Session"/>
              <w:rPr>
                <w:b/>
                <w:bCs/>
                <w:color w:val="FF0000"/>
              </w:rPr>
            </w:pPr>
            <w:r w:rsidRPr="00A85714">
              <w:rPr>
                <w:b/>
                <w:bCs/>
                <w:color w:val="FF0000"/>
              </w:rPr>
              <w:t>Transportation from Hotels to Masjid</w:t>
            </w:r>
            <w:r w:rsidR="007364AB">
              <w:rPr>
                <w:b/>
                <w:bCs/>
                <w:color w:val="FF0000"/>
              </w:rPr>
              <w:t>ul</w:t>
            </w:r>
            <w:r w:rsidRPr="00A85714">
              <w:rPr>
                <w:b/>
                <w:bCs/>
                <w:color w:val="FF0000"/>
              </w:rPr>
              <w:t xml:space="preserve"> Waritheen conference site</w:t>
            </w:r>
          </w:p>
        </w:tc>
      </w:tr>
      <w:tr w:rsidR="00824CE1" w:rsidRPr="00C05330">
        <w:tc>
          <w:tcPr>
            <w:tcW w:w="2162" w:type="dxa"/>
            <w:shd w:val="clear" w:color="auto" w:fill="FFFF00"/>
            <w:tcFitText/>
          </w:tcPr>
          <w:p w:rsidR="00824CE1" w:rsidRPr="00C546CF" w:rsidRDefault="00534753" w:rsidP="00BE4416">
            <w:pPr>
              <w:pStyle w:val="Time"/>
            </w:pPr>
            <w:r w:rsidRPr="002B7041">
              <w:rPr>
                <w:spacing w:val="41"/>
              </w:rPr>
              <w:t>8:30 am</w:t>
            </w:r>
            <w:r w:rsidR="00824CE1" w:rsidRPr="002B7041">
              <w:rPr>
                <w:spacing w:val="41"/>
              </w:rPr>
              <w:t xml:space="preserve"> – </w:t>
            </w:r>
            <w:r w:rsidR="00BE4416" w:rsidRPr="002B7041">
              <w:rPr>
                <w:spacing w:val="41"/>
              </w:rPr>
              <w:t>8:45 a</w:t>
            </w:r>
            <w:r w:rsidR="00BE4416" w:rsidRPr="002B7041">
              <w:rPr>
                <w:spacing w:val="3"/>
              </w:rPr>
              <w:t>m</w:t>
            </w:r>
          </w:p>
        </w:tc>
        <w:tc>
          <w:tcPr>
            <w:tcW w:w="260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FFFF00"/>
            <w:vAlign w:val="center"/>
          </w:tcPr>
          <w:p w:rsidR="00824CE1" w:rsidRPr="00C05330" w:rsidRDefault="00824CE1" w:rsidP="00240F83">
            <w:pPr>
              <w:pStyle w:val="Session"/>
            </w:pPr>
          </w:p>
        </w:tc>
        <w:tc>
          <w:tcPr>
            <w:tcW w:w="8280" w:type="dxa"/>
            <w:gridSpan w:val="4"/>
            <w:tcBorders>
              <w:left w:val="nil"/>
            </w:tcBorders>
            <w:shd w:val="clear" w:color="auto" w:fill="FFFF00"/>
            <w:vAlign w:val="center"/>
          </w:tcPr>
          <w:p w:rsidR="00BE4416" w:rsidRDefault="00BE4416" w:rsidP="0003627B">
            <w:pPr>
              <w:pStyle w:val="Session"/>
            </w:pPr>
            <w:r>
              <w:t xml:space="preserve">Conference Welcome by Imam Faheem Shuaibe and </w:t>
            </w:r>
          </w:p>
          <w:p w:rsidR="00824CE1" w:rsidRPr="00C05330" w:rsidRDefault="00BE4416" w:rsidP="0003627B">
            <w:pPr>
              <w:pStyle w:val="Session"/>
            </w:pPr>
            <w:r>
              <w:t>Conference Coordinator, Za</w:t>
            </w:r>
            <w:r w:rsidR="00EB471C">
              <w:t>k</w:t>
            </w:r>
            <w:r>
              <w:t>kiyyah Nazeeh</w:t>
            </w:r>
            <w:r w:rsidR="00C32D2D">
              <w:t>:</w:t>
            </w:r>
            <w:r w:rsidR="005B5F00">
              <w:t xml:space="preserve"> </w:t>
            </w:r>
            <w:r w:rsidR="005B5F00" w:rsidRPr="005B5F00">
              <w:rPr>
                <w:b/>
                <w:u w:val="single"/>
              </w:rPr>
              <w:t>in masjid</w:t>
            </w:r>
          </w:p>
        </w:tc>
      </w:tr>
      <w:tr w:rsidR="00500346" w:rsidRPr="00C05330">
        <w:tc>
          <w:tcPr>
            <w:tcW w:w="2162" w:type="dxa"/>
            <w:shd w:val="clear" w:color="auto" w:fill="92D050"/>
            <w:tcFitText/>
          </w:tcPr>
          <w:p w:rsidR="00500346" w:rsidRPr="00C546CF" w:rsidRDefault="00BE4416" w:rsidP="00BE4416">
            <w:pPr>
              <w:pStyle w:val="Time"/>
            </w:pPr>
            <w:r w:rsidRPr="002B7041">
              <w:rPr>
                <w:spacing w:val="35"/>
              </w:rPr>
              <w:t>8:45 am</w:t>
            </w:r>
            <w:r w:rsidR="00500346" w:rsidRPr="002B7041">
              <w:rPr>
                <w:spacing w:val="35"/>
              </w:rPr>
              <w:t xml:space="preserve"> – </w:t>
            </w:r>
            <w:r w:rsidR="00D219A9" w:rsidRPr="002B7041">
              <w:rPr>
                <w:spacing w:val="35"/>
              </w:rPr>
              <w:t>9:15 am</w:t>
            </w:r>
            <w:r w:rsidR="00D219A9" w:rsidRPr="002B7041">
              <w:rPr>
                <w:spacing w:val="16"/>
              </w:rPr>
              <w:t xml:space="preserve"> </w:t>
            </w:r>
          </w:p>
        </w:tc>
        <w:tc>
          <w:tcPr>
            <w:tcW w:w="260" w:type="dxa"/>
            <w:vMerge w:val="restart"/>
            <w:shd w:val="clear" w:color="auto" w:fill="92D050"/>
            <w:textDirection w:val="btLr"/>
            <w:vAlign w:val="center"/>
          </w:tcPr>
          <w:p w:rsidR="00500346" w:rsidRPr="00C05330" w:rsidRDefault="00500346" w:rsidP="00534753">
            <w:pPr>
              <w:pStyle w:val="Session"/>
            </w:pPr>
          </w:p>
        </w:tc>
        <w:tc>
          <w:tcPr>
            <w:tcW w:w="8280" w:type="dxa"/>
            <w:gridSpan w:val="4"/>
            <w:tcBorders>
              <w:bottom w:val="single" w:sz="6" w:space="0" w:color="A6A6A6" w:themeColor="background1" w:themeShade="A6"/>
            </w:tcBorders>
            <w:shd w:val="clear" w:color="auto" w:fill="92D050"/>
            <w:vAlign w:val="center"/>
          </w:tcPr>
          <w:p w:rsidR="00500346" w:rsidRPr="0003627B" w:rsidRDefault="00BE4416" w:rsidP="0003627B">
            <w:pPr>
              <w:pStyle w:val="Session"/>
              <w:rPr>
                <w:b/>
              </w:rPr>
            </w:pPr>
            <w:r>
              <w:rPr>
                <w:b/>
              </w:rPr>
              <w:t>Meet &amp; Greet with Introductions of presenters and MALI instructors; participants will have time to informally meet and greet with presenters and instructors</w:t>
            </w:r>
            <w:r w:rsidR="007364AB">
              <w:rPr>
                <w:b/>
              </w:rPr>
              <w:t>. Salim MuMin</w:t>
            </w:r>
          </w:p>
        </w:tc>
      </w:tr>
      <w:tr w:rsidR="00D219A9" w:rsidRPr="00C05330">
        <w:tc>
          <w:tcPr>
            <w:tcW w:w="2162" w:type="dxa"/>
            <w:shd w:val="clear" w:color="auto" w:fill="B2A1C7" w:themeFill="accent4" w:themeFillTint="99"/>
            <w:tcFitText/>
          </w:tcPr>
          <w:p w:rsidR="00D219A9" w:rsidRPr="00D219A9" w:rsidRDefault="006F2ECE" w:rsidP="00D219A9">
            <w:pPr>
              <w:pStyle w:val="Time"/>
              <w:rPr>
                <w:spacing w:val="33"/>
              </w:rPr>
            </w:pPr>
            <w:r w:rsidRPr="002B7041">
              <w:rPr>
                <w:spacing w:val="26"/>
              </w:rPr>
              <w:t>9:15 am to10:45 am</w:t>
            </w:r>
            <w:r w:rsidR="00D219A9" w:rsidRPr="002B7041">
              <w:rPr>
                <w:spacing w:val="17"/>
              </w:rPr>
              <w:t xml:space="preserve"> </w:t>
            </w:r>
          </w:p>
        </w:tc>
        <w:tc>
          <w:tcPr>
            <w:tcW w:w="260" w:type="dxa"/>
            <w:vMerge/>
            <w:shd w:val="clear" w:color="auto" w:fill="B2A1C7" w:themeFill="accent4" w:themeFillTint="99"/>
            <w:textDirection w:val="btLr"/>
            <w:vAlign w:val="center"/>
          </w:tcPr>
          <w:p w:rsidR="00D219A9" w:rsidRPr="00C05330" w:rsidRDefault="00D219A9" w:rsidP="00534753">
            <w:pPr>
              <w:pStyle w:val="Session"/>
            </w:pPr>
          </w:p>
        </w:tc>
        <w:tc>
          <w:tcPr>
            <w:tcW w:w="8280" w:type="dxa"/>
            <w:gridSpan w:val="4"/>
            <w:tcBorders>
              <w:bottom w:val="single" w:sz="6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:rsidR="00D219A9" w:rsidRDefault="006F2ECE" w:rsidP="00AC7502">
            <w:pPr>
              <w:pStyle w:val="Session"/>
              <w:rPr>
                <w:b/>
              </w:rPr>
            </w:pPr>
            <w:r>
              <w:rPr>
                <w:b/>
              </w:rPr>
              <w:t>Quranic Arabic Te</w:t>
            </w:r>
            <w:r w:rsidR="005B5F00">
              <w:rPr>
                <w:b/>
              </w:rPr>
              <w:t>aching and Learning Strategies – panel in masjid</w:t>
            </w:r>
          </w:p>
          <w:p w:rsidR="006F2ECE" w:rsidRDefault="006F2ECE" w:rsidP="002209CD">
            <w:pPr>
              <w:pStyle w:val="Session"/>
              <w:rPr>
                <w:b/>
              </w:rPr>
            </w:pPr>
            <w:r>
              <w:rPr>
                <w:b/>
              </w:rPr>
              <w:t>Presenters: M.A.L.I.</w:t>
            </w:r>
            <w:r w:rsidR="00C32D2D">
              <w:rPr>
                <w:b/>
              </w:rPr>
              <w:t>:</w:t>
            </w:r>
            <w:r w:rsidR="00CF2442">
              <w:rPr>
                <w:b/>
              </w:rPr>
              <w:t xml:space="preserve"> Mustafaa Islam</w:t>
            </w:r>
            <w:r>
              <w:rPr>
                <w:b/>
              </w:rPr>
              <w:t xml:space="preserve">; Qasim Ahmed; </w:t>
            </w:r>
            <w:r w:rsidR="00C32D2D">
              <w:rPr>
                <w:b/>
              </w:rPr>
              <w:t>Jihad Saafir; Abdul Raoof Nasir;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="00FF1411">
              <w:rPr>
                <w:b/>
              </w:rPr>
              <w:t xml:space="preserve">Rashid </w:t>
            </w:r>
            <w:r w:rsidR="002209CD">
              <w:rPr>
                <w:b/>
              </w:rPr>
              <w:t>Abdullah</w:t>
            </w:r>
            <w:r w:rsidR="00C32D2D">
              <w:rPr>
                <w:b/>
              </w:rPr>
              <w:t>;</w:t>
            </w:r>
            <w:r w:rsidR="007364AB">
              <w:rPr>
                <w:b/>
              </w:rPr>
              <w:t xml:space="preserve"> </w:t>
            </w:r>
            <w:r w:rsidR="00484880">
              <w:rPr>
                <w:b/>
              </w:rPr>
              <w:t>Malik Waliyyuddin</w:t>
            </w:r>
            <w:r w:rsidR="00C32D2D">
              <w:rPr>
                <w:b/>
              </w:rPr>
              <w:t xml:space="preserve"> -</w:t>
            </w:r>
            <w:r>
              <w:rPr>
                <w:b/>
              </w:rPr>
              <w:t xml:space="preserve"> Masjid Freehaven</w:t>
            </w:r>
            <w:r w:rsidR="00A85714">
              <w:rPr>
                <w:b/>
              </w:rPr>
              <w:t xml:space="preserve"> </w:t>
            </w:r>
            <w:r>
              <w:rPr>
                <w:b/>
              </w:rPr>
              <w:t>weekend school</w:t>
            </w:r>
            <w:r w:rsidR="00A85714">
              <w:rPr>
                <w:b/>
              </w:rPr>
              <w:t>,</w:t>
            </w:r>
          </w:p>
          <w:p w:rsidR="006F2ECE" w:rsidRDefault="006F2ECE" w:rsidP="00305383">
            <w:pPr>
              <w:pStyle w:val="Session"/>
              <w:rPr>
                <w:b/>
              </w:rPr>
            </w:pPr>
            <w:r>
              <w:rPr>
                <w:b/>
              </w:rPr>
              <w:t>Each presenter</w:t>
            </w:r>
            <w:r w:rsidR="002A7415">
              <w:rPr>
                <w:b/>
              </w:rPr>
              <w:t xml:space="preserve"> has 15 minutes each; </w:t>
            </w:r>
            <w:r>
              <w:rPr>
                <w:b/>
              </w:rPr>
              <w:t>handout with outline and sources used</w:t>
            </w:r>
          </w:p>
        </w:tc>
      </w:tr>
      <w:tr w:rsidR="006F2ECE" w:rsidRPr="00C05330">
        <w:tc>
          <w:tcPr>
            <w:tcW w:w="2162" w:type="dxa"/>
            <w:shd w:val="clear" w:color="auto" w:fill="F2F2F2" w:themeFill="background1" w:themeFillShade="F2"/>
            <w:tcFitText/>
          </w:tcPr>
          <w:p w:rsidR="006F2ECE" w:rsidRPr="006F2ECE" w:rsidRDefault="006F2ECE" w:rsidP="00C546CF">
            <w:pPr>
              <w:pStyle w:val="Time"/>
              <w:rPr>
                <w:spacing w:val="14"/>
              </w:rPr>
            </w:pPr>
            <w:r w:rsidRPr="002B7041">
              <w:rPr>
                <w:spacing w:val="21"/>
              </w:rPr>
              <w:t>10:45 am to 11:00 a</w:t>
            </w:r>
            <w:r w:rsidRPr="002B7041">
              <w:rPr>
                <w:spacing w:val="2"/>
              </w:rPr>
              <w:t>m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:rsidR="006F2ECE" w:rsidRPr="00C05330" w:rsidRDefault="006F2ECE" w:rsidP="00662B08">
            <w:pPr>
              <w:jc w:val="center"/>
              <w:rPr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F2F2F2" w:themeFill="background1" w:themeFillShade="F2"/>
            <w:vAlign w:val="center"/>
          </w:tcPr>
          <w:p w:rsidR="006F2ECE" w:rsidRDefault="006F2ECE" w:rsidP="002031C6">
            <w:pPr>
              <w:pStyle w:val="Session"/>
            </w:pPr>
            <w:r>
              <w:t>Break</w:t>
            </w:r>
          </w:p>
        </w:tc>
      </w:tr>
      <w:tr w:rsidR="001232DC" w:rsidRPr="00C05330">
        <w:tc>
          <w:tcPr>
            <w:tcW w:w="2162" w:type="dxa"/>
            <w:shd w:val="clear" w:color="auto" w:fill="FABF8F" w:themeFill="accent6" w:themeFillTint="99"/>
            <w:tcFitText/>
          </w:tcPr>
          <w:p w:rsidR="001232DC" w:rsidRPr="002A7415" w:rsidRDefault="006F2ECE" w:rsidP="00C546CF">
            <w:pPr>
              <w:pStyle w:val="Time"/>
              <w:rPr>
                <w:spacing w:val="0"/>
                <w:w w:val="88"/>
              </w:rPr>
            </w:pPr>
            <w:r w:rsidRPr="002B7041">
              <w:rPr>
                <w:spacing w:val="17"/>
              </w:rPr>
              <w:t>11:00</w:t>
            </w:r>
            <w:r w:rsidR="001232DC" w:rsidRPr="002B7041">
              <w:rPr>
                <w:spacing w:val="17"/>
              </w:rPr>
              <w:t xml:space="preserve"> am to 12:30 pm</w:t>
            </w:r>
            <w:r w:rsidR="001232DC" w:rsidRPr="002B7041">
              <w:rPr>
                <w:spacing w:val="8"/>
              </w:rPr>
              <w:t xml:space="preserve"> </w:t>
            </w:r>
          </w:p>
          <w:p w:rsidR="001232DC" w:rsidRPr="001232DC" w:rsidRDefault="001232DC" w:rsidP="00C546CF">
            <w:pPr>
              <w:pStyle w:val="Time"/>
              <w:rPr>
                <w:spacing w:val="25"/>
              </w:rPr>
            </w:pPr>
            <w:r w:rsidRPr="00FF1411">
              <w:rPr>
                <w:spacing w:val="0"/>
              </w:rPr>
              <w:t xml:space="preserve"> </w:t>
            </w:r>
          </w:p>
        </w:tc>
        <w:tc>
          <w:tcPr>
            <w:tcW w:w="260" w:type="dxa"/>
            <w:vMerge/>
            <w:shd w:val="clear" w:color="auto" w:fill="FABF8F" w:themeFill="accent6" w:themeFillTint="99"/>
            <w:vAlign w:val="center"/>
          </w:tcPr>
          <w:p w:rsidR="001232DC" w:rsidRPr="00C05330" w:rsidRDefault="001232DC" w:rsidP="00662B08">
            <w:pPr>
              <w:jc w:val="center"/>
              <w:rPr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FABF8F" w:themeFill="accent6" w:themeFillTint="99"/>
            <w:vAlign w:val="center"/>
          </w:tcPr>
          <w:p w:rsidR="001232DC" w:rsidRDefault="006F2ECE" w:rsidP="002A7415">
            <w:pPr>
              <w:pStyle w:val="Session"/>
            </w:pPr>
            <w:r>
              <w:t>M.A.L.I. STUDENT presentations:</w:t>
            </w:r>
            <w:r w:rsidR="002A7415">
              <w:t xml:space="preserve"> 5 minutes each; @10 </w:t>
            </w:r>
            <w:r w:rsidR="001232DC">
              <w:t>students</w:t>
            </w:r>
            <w:r w:rsidR="002A7415">
              <w:t xml:space="preserve"> – on stage in masjid</w:t>
            </w:r>
            <w:r w:rsidR="00F170A5">
              <w:t xml:space="preserve"> </w:t>
            </w:r>
          </w:p>
          <w:p w:rsidR="001232DC" w:rsidRDefault="001232DC" w:rsidP="002031C6">
            <w:pPr>
              <w:pStyle w:val="Session"/>
            </w:pPr>
            <w:r>
              <w:t>MALI Students Saturday 9am class h</w:t>
            </w:r>
            <w:r w:rsidR="002A7415">
              <w:t xml:space="preserve">as a group project requiring </w:t>
            </w:r>
            <w:r>
              <w:t>30 minutes</w:t>
            </w:r>
          </w:p>
        </w:tc>
      </w:tr>
      <w:tr w:rsidR="00205E4D" w:rsidRPr="00C05330">
        <w:tc>
          <w:tcPr>
            <w:tcW w:w="2162" w:type="dxa"/>
            <w:shd w:val="clear" w:color="auto" w:fill="F2F2F2" w:themeFill="background1" w:themeFillShade="F2"/>
            <w:tcFitText/>
          </w:tcPr>
          <w:p w:rsidR="00205E4D" w:rsidRPr="00205E4D" w:rsidRDefault="007614F3" w:rsidP="00C546CF">
            <w:pPr>
              <w:pStyle w:val="Time"/>
              <w:rPr>
                <w:spacing w:val="30"/>
              </w:rPr>
            </w:pPr>
            <w:r w:rsidRPr="00115D43">
              <w:rPr>
                <w:spacing w:val="28"/>
              </w:rPr>
              <w:t>12:30 pm  – 1:30</w:t>
            </w:r>
            <w:r w:rsidR="00205E4D" w:rsidRPr="00115D43">
              <w:rPr>
                <w:spacing w:val="28"/>
              </w:rPr>
              <w:t xml:space="preserve"> p</w:t>
            </w:r>
            <w:r w:rsidR="00205E4D" w:rsidRPr="00115D43">
              <w:rPr>
                <w:spacing w:val="13"/>
              </w:rPr>
              <w:t>m</w:t>
            </w:r>
          </w:p>
        </w:tc>
        <w:tc>
          <w:tcPr>
            <w:tcW w:w="260" w:type="dxa"/>
            <w:vMerge/>
            <w:shd w:val="clear" w:color="auto" w:fill="DDD9C3" w:themeFill="background2" w:themeFillShade="E6"/>
            <w:vAlign w:val="center"/>
          </w:tcPr>
          <w:p w:rsidR="00205E4D" w:rsidRPr="00C05330" w:rsidRDefault="00205E4D" w:rsidP="00662B08">
            <w:pPr>
              <w:jc w:val="center"/>
              <w:rPr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F2F2F2" w:themeFill="background1" w:themeFillShade="F2"/>
            <w:vAlign w:val="center"/>
          </w:tcPr>
          <w:p w:rsidR="00205E4D" w:rsidRDefault="000652D9" w:rsidP="002031C6">
            <w:pPr>
              <w:pStyle w:val="Session"/>
            </w:pPr>
            <w:r>
              <w:t xml:space="preserve">Lunch </w:t>
            </w:r>
            <w:r w:rsidR="00F170A5">
              <w:t>in cultural center</w:t>
            </w:r>
          </w:p>
        </w:tc>
      </w:tr>
      <w:tr w:rsidR="00500346" w:rsidRPr="00C05330">
        <w:tc>
          <w:tcPr>
            <w:tcW w:w="2162" w:type="dxa"/>
            <w:shd w:val="clear" w:color="auto" w:fill="F2F2F2" w:themeFill="background1" w:themeFillShade="F2"/>
            <w:tcFitText/>
          </w:tcPr>
          <w:p w:rsidR="00500346" w:rsidRPr="00C546CF" w:rsidRDefault="007614F3" w:rsidP="007614F3">
            <w:pPr>
              <w:pStyle w:val="Time"/>
            </w:pPr>
            <w:r w:rsidRPr="002B7041">
              <w:rPr>
                <w:spacing w:val="70"/>
              </w:rPr>
              <w:t>1:30</w:t>
            </w:r>
            <w:r w:rsidR="00500346" w:rsidRPr="002B7041">
              <w:rPr>
                <w:spacing w:val="70"/>
              </w:rPr>
              <w:t xml:space="preserve"> – </w:t>
            </w:r>
            <w:r w:rsidRPr="002B7041">
              <w:rPr>
                <w:spacing w:val="70"/>
              </w:rPr>
              <w:t>1:45</w:t>
            </w:r>
            <w:r w:rsidR="002031C6" w:rsidRPr="002B7041">
              <w:rPr>
                <w:spacing w:val="70"/>
              </w:rPr>
              <w:t xml:space="preserve"> p</w:t>
            </w:r>
            <w:r w:rsidR="002031C6" w:rsidRPr="002B7041">
              <w:rPr>
                <w:spacing w:val="9"/>
              </w:rPr>
              <w:t>m</w:t>
            </w:r>
          </w:p>
        </w:tc>
        <w:tc>
          <w:tcPr>
            <w:tcW w:w="260" w:type="dxa"/>
            <w:vMerge/>
            <w:shd w:val="clear" w:color="auto" w:fill="DDD9C3" w:themeFill="background2" w:themeFillShade="E6"/>
            <w:vAlign w:val="center"/>
          </w:tcPr>
          <w:p w:rsidR="00500346" w:rsidRPr="00C05330" w:rsidRDefault="00500346" w:rsidP="00662B08">
            <w:pPr>
              <w:jc w:val="center"/>
              <w:rPr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F2F2F2" w:themeFill="background1" w:themeFillShade="F2"/>
            <w:vAlign w:val="center"/>
          </w:tcPr>
          <w:p w:rsidR="00500346" w:rsidRDefault="00B165FE" w:rsidP="00F86D5C">
            <w:pPr>
              <w:pStyle w:val="Session"/>
            </w:pPr>
            <w:r>
              <w:t>zhu</w:t>
            </w:r>
            <w:r w:rsidR="007614F3">
              <w:t>r Prayer</w:t>
            </w:r>
            <w:r w:rsidR="00F170A5">
              <w:t xml:space="preserve"> - masjid</w:t>
            </w:r>
          </w:p>
          <w:p w:rsidR="00B41147" w:rsidRPr="00C05330" w:rsidRDefault="00B41147" w:rsidP="007364AB">
            <w:pPr>
              <w:pStyle w:val="Session"/>
            </w:pPr>
            <w:r>
              <w:t>Adhan will be called around 1:25 pm</w:t>
            </w:r>
          </w:p>
        </w:tc>
      </w:tr>
      <w:tr w:rsidR="006F2ECE" w:rsidRPr="00C05330">
        <w:tc>
          <w:tcPr>
            <w:tcW w:w="2162" w:type="dxa"/>
            <w:shd w:val="clear" w:color="auto" w:fill="8DB3E2" w:themeFill="text2" w:themeFillTint="66"/>
            <w:tcFitText/>
          </w:tcPr>
          <w:p w:rsidR="006F2ECE" w:rsidRPr="006F2ECE" w:rsidRDefault="000C2C42" w:rsidP="007614F3">
            <w:pPr>
              <w:pStyle w:val="Time"/>
              <w:rPr>
                <w:spacing w:val="66"/>
              </w:rPr>
            </w:pPr>
            <w:r w:rsidRPr="002B7041">
              <w:rPr>
                <w:spacing w:val="118"/>
              </w:rPr>
              <w:t>1:50-2:50</w:t>
            </w:r>
            <w:r w:rsidR="006D012D" w:rsidRPr="002B7041">
              <w:rPr>
                <w:spacing w:val="118"/>
              </w:rPr>
              <w:t xml:space="preserve"> </w:t>
            </w:r>
            <w:r w:rsidR="006D012D" w:rsidRPr="002B7041">
              <w:rPr>
                <w:spacing w:val="9"/>
              </w:rPr>
              <w:t xml:space="preserve"> </w:t>
            </w:r>
          </w:p>
        </w:tc>
        <w:tc>
          <w:tcPr>
            <w:tcW w:w="260" w:type="dxa"/>
            <w:vMerge/>
            <w:shd w:val="clear" w:color="auto" w:fill="8DB3E2" w:themeFill="text2" w:themeFillTint="66"/>
            <w:vAlign w:val="center"/>
          </w:tcPr>
          <w:p w:rsidR="006F2ECE" w:rsidRPr="00C05330" w:rsidRDefault="006F2ECE" w:rsidP="00662B08">
            <w:pPr>
              <w:jc w:val="center"/>
              <w:rPr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8DB3E2" w:themeFill="text2" w:themeFillTint="66"/>
            <w:vAlign w:val="center"/>
          </w:tcPr>
          <w:p w:rsidR="006F2ECE" w:rsidRDefault="006F2ECE" w:rsidP="00F86D5C">
            <w:pPr>
              <w:pStyle w:val="Session"/>
            </w:pPr>
            <w:r>
              <w:t>PANEL: SOCIAL MEDIA &amp; TECHNOLOGY</w:t>
            </w:r>
            <w:r w:rsidR="002A7415">
              <w:t xml:space="preserve"> (SM&amp;T)</w:t>
            </w:r>
            <w:r w:rsidR="00F170A5">
              <w:t xml:space="preserve"> - masjid</w:t>
            </w:r>
          </w:p>
          <w:p w:rsidR="006F2ECE" w:rsidRDefault="002A7415" w:rsidP="00A85714">
            <w:pPr>
              <w:pStyle w:val="Session"/>
            </w:pPr>
            <w:r>
              <w:t xml:space="preserve">How to use SM&amp;T for </w:t>
            </w:r>
            <w:r w:rsidR="006F2ECE">
              <w:t>Muslim community development</w:t>
            </w:r>
          </w:p>
          <w:p w:rsidR="006F2ECE" w:rsidRDefault="006F2ECE" w:rsidP="00237E3C">
            <w:pPr>
              <w:pStyle w:val="Session"/>
            </w:pPr>
            <w:r>
              <w:t xml:space="preserve">SPEAKERS: </w:t>
            </w:r>
            <w:r w:rsidR="006D012D">
              <w:t>Yusuf Nasir</w:t>
            </w:r>
            <w:r w:rsidR="000652D9">
              <w:t xml:space="preserve">, Nimat Bilal, </w:t>
            </w:r>
            <w:r w:rsidR="00237E3C">
              <w:t>Sutana</w:t>
            </w:r>
            <w:r w:rsidR="002A7415">
              <w:t>h</w:t>
            </w:r>
            <w:r w:rsidR="00237E3C">
              <w:t xml:space="preserve"> Whitfield</w:t>
            </w:r>
            <w:r w:rsidR="000C2C42">
              <w:t>,</w:t>
            </w:r>
            <w:r w:rsidR="000652D9">
              <w:t xml:space="preserve"> </w:t>
            </w:r>
          </w:p>
        </w:tc>
      </w:tr>
      <w:tr w:rsidR="00662B08" w:rsidRPr="00C05330">
        <w:tc>
          <w:tcPr>
            <w:tcW w:w="2162" w:type="dxa"/>
            <w:shd w:val="clear" w:color="auto" w:fill="F2F2F2" w:themeFill="background1" w:themeFillShade="F2"/>
            <w:tcFitText/>
          </w:tcPr>
          <w:p w:rsidR="00662B08" w:rsidRPr="00C546CF" w:rsidRDefault="000C2C42" w:rsidP="007614F3">
            <w:pPr>
              <w:pStyle w:val="Time"/>
            </w:pPr>
            <w:r w:rsidRPr="002B7041">
              <w:rPr>
                <w:spacing w:val="70"/>
              </w:rPr>
              <w:t>2:50</w:t>
            </w:r>
            <w:r w:rsidR="00500346" w:rsidRPr="002B7041">
              <w:rPr>
                <w:spacing w:val="70"/>
              </w:rPr>
              <w:t xml:space="preserve"> </w:t>
            </w:r>
            <w:r w:rsidR="00662B08" w:rsidRPr="002B7041">
              <w:rPr>
                <w:spacing w:val="70"/>
              </w:rPr>
              <w:t xml:space="preserve">– </w:t>
            </w:r>
            <w:r w:rsidRPr="002B7041">
              <w:rPr>
                <w:spacing w:val="70"/>
              </w:rPr>
              <w:t>3:00</w:t>
            </w:r>
            <w:r w:rsidR="002031C6" w:rsidRPr="002B7041">
              <w:rPr>
                <w:spacing w:val="70"/>
              </w:rPr>
              <w:t xml:space="preserve"> p</w:t>
            </w:r>
            <w:r w:rsidR="002031C6" w:rsidRPr="002B7041">
              <w:rPr>
                <w:spacing w:val="9"/>
              </w:rPr>
              <w:t>m</w:t>
            </w:r>
          </w:p>
        </w:tc>
        <w:tc>
          <w:tcPr>
            <w:tcW w:w="260" w:type="dxa"/>
            <w:vMerge/>
            <w:shd w:val="clear" w:color="auto" w:fill="DDD9C3" w:themeFill="background2" w:themeFillShade="E6"/>
            <w:vAlign w:val="center"/>
          </w:tcPr>
          <w:p w:rsidR="00662B08" w:rsidRPr="00C05330" w:rsidRDefault="00662B08" w:rsidP="00662B08">
            <w:pPr>
              <w:jc w:val="center"/>
              <w:rPr>
                <w:szCs w:val="18"/>
              </w:rPr>
            </w:pPr>
          </w:p>
        </w:tc>
        <w:sdt>
          <w:sdtPr>
            <w:id w:val="88143151"/>
            <w:placeholder>
              <w:docPart w:val="B03F5BBD319248DDAAABB2C756BD9C12"/>
            </w:placeholder>
            <w:temporary/>
            <w:showingPlcHdr/>
          </w:sdtPr>
          <w:sdtContent>
            <w:tc>
              <w:tcPr>
                <w:tcW w:w="8280" w:type="dxa"/>
                <w:gridSpan w:val="4"/>
                <w:shd w:val="clear" w:color="auto" w:fill="F2F2F2" w:themeFill="background1" w:themeFillShade="F2"/>
                <w:vAlign w:val="center"/>
              </w:tcPr>
              <w:p w:rsidR="00662B08" w:rsidRPr="00C05330" w:rsidRDefault="000E3690" w:rsidP="000E3690">
                <w:pPr>
                  <w:pStyle w:val="Session"/>
                </w:pPr>
                <w:r w:rsidRPr="00C05330">
                  <w:t>Afternoon Break</w:t>
                </w:r>
              </w:p>
            </w:tc>
          </w:sdtContent>
        </w:sdt>
      </w:tr>
      <w:tr w:rsidR="00662B08" w:rsidRPr="00C05330">
        <w:tc>
          <w:tcPr>
            <w:tcW w:w="2162" w:type="dxa"/>
            <w:tcBorders>
              <w:bottom w:val="single" w:sz="6" w:space="0" w:color="A6A6A6" w:themeColor="background1" w:themeShade="A6"/>
            </w:tcBorders>
            <w:shd w:val="clear" w:color="auto" w:fill="FABF8F" w:themeFill="accent6" w:themeFillTint="99"/>
            <w:tcFitText/>
          </w:tcPr>
          <w:p w:rsidR="00662B08" w:rsidRPr="002209CD" w:rsidRDefault="000C2C42" w:rsidP="007614F3">
            <w:pPr>
              <w:pStyle w:val="Time"/>
              <w:rPr>
                <w:spacing w:val="0"/>
              </w:rPr>
            </w:pPr>
            <w:r w:rsidRPr="002209CD">
              <w:rPr>
                <w:spacing w:val="40"/>
              </w:rPr>
              <w:t>3:00</w:t>
            </w:r>
            <w:r w:rsidR="002031C6" w:rsidRPr="002209CD">
              <w:rPr>
                <w:spacing w:val="40"/>
              </w:rPr>
              <w:t xml:space="preserve"> pm</w:t>
            </w:r>
            <w:r w:rsidR="00500346" w:rsidRPr="002209CD">
              <w:rPr>
                <w:spacing w:val="40"/>
              </w:rPr>
              <w:t xml:space="preserve"> </w:t>
            </w:r>
            <w:r w:rsidR="00662B08" w:rsidRPr="002209CD">
              <w:rPr>
                <w:spacing w:val="40"/>
              </w:rPr>
              <w:t xml:space="preserve">– </w:t>
            </w:r>
            <w:r w:rsidR="007614F3" w:rsidRPr="002209CD">
              <w:rPr>
                <w:spacing w:val="40"/>
              </w:rPr>
              <w:t>5:</w:t>
            </w:r>
            <w:r w:rsidR="00991D27" w:rsidRPr="002209CD">
              <w:rPr>
                <w:spacing w:val="40"/>
              </w:rPr>
              <w:t>00</w:t>
            </w:r>
            <w:r w:rsidR="002209CD" w:rsidRPr="002209CD">
              <w:rPr>
                <w:spacing w:val="40"/>
              </w:rPr>
              <w:t xml:space="preserve"> p</w:t>
            </w:r>
            <w:r w:rsidR="002209CD" w:rsidRPr="002209CD">
              <w:rPr>
                <w:spacing w:val="9"/>
              </w:rPr>
              <w:t>m</w:t>
            </w:r>
          </w:p>
          <w:p w:rsidR="00B60748" w:rsidRPr="00C546CF" w:rsidRDefault="00B60748" w:rsidP="007614F3">
            <w:pPr>
              <w:pStyle w:val="Time"/>
            </w:pPr>
            <w:r w:rsidRPr="002209CD">
              <w:rPr>
                <w:b/>
                <w:bCs/>
                <w:spacing w:val="51"/>
              </w:rPr>
              <w:t>The Qur’an And</w:t>
            </w:r>
            <w:r w:rsidRPr="002209CD">
              <w:rPr>
                <w:spacing w:val="8"/>
              </w:rPr>
              <w:t>:</w:t>
            </w:r>
          </w:p>
        </w:tc>
        <w:tc>
          <w:tcPr>
            <w:tcW w:w="260" w:type="dxa"/>
            <w:vMerge/>
            <w:shd w:val="clear" w:color="auto" w:fill="FABF8F" w:themeFill="accent6" w:themeFillTint="99"/>
            <w:vAlign w:val="center"/>
          </w:tcPr>
          <w:p w:rsidR="00662B08" w:rsidRPr="00C05330" w:rsidRDefault="00662B08" w:rsidP="00662B08">
            <w:pPr>
              <w:jc w:val="center"/>
              <w:rPr>
                <w:szCs w:val="18"/>
              </w:rPr>
            </w:pPr>
          </w:p>
        </w:tc>
        <w:tc>
          <w:tcPr>
            <w:tcW w:w="212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ABF8F" w:themeFill="accent6" w:themeFillTint="99"/>
          </w:tcPr>
          <w:p w:rsidR="002031C6" w:rsidRDefault="00991D27" w:rsidP="002209CD">
            <w:pPr>
              <w:pStyle w:val="Presentation"/>
            </w:pPr>
            <w:r>
              <w:t>Business</w:t>
            </w:r>
          </w:p>
          <w:p w:rsidR="00F170A5" w:rsidRDefault="00F170A5" w:rsidP="002A7415">
            <w:pPr>
              <w:pStyle w:val="Presentation"/>
              <w:shd w:val="clear" w:color="auto" w:fill="17365D" w:themeFill="text2" w:themeFillShade="BF"/>
            </w:pPr>
            <w:r>
              <w:t>School Room 1</w:t>
            </w:r>
          </w:p>
          <w:p w:rsidR="00991D27" w:rsidRPr="00C05330" w:rsidRDefault="00991D27" w:rsidP="00E93A25">
            <w:pPr>
              <w:pStyle w:val="Presentation"/>
            </w:pPr>
          </w:p>
        </w:tc>
        <w:tc>
          <w:tcPr>
            <w:tcW w:w="20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ABF8F" w:themeFill="accent6" w:themeFillTint="99"/>
          </w:tcPr>
          <w:p w:rsidR="00662B08" w:rsidRDefault="00991D27" w:rsidP="002031C6">
            <w:pPr>
              <w:pStyle w:val="Presentation"/>
            </w:pPr>
            <w:r>
              <w:t>Education &amp; Health</w:t>
            </w:r>
          </w:p>
          <w:p w:rsidR="00991D27" w:rsidRPr="00C05330" w:rsidRDefault="00F170A5" w:rsidP="002A7415">
            <w:pPr>
              <w:pStyle w:val="Presentation"/>
              <w:shd w:val="clear" w:color="auto" w:fill="17365D" w:themeFill="text2" w:themeFillShade="BF"/>
            </w:pPr>
            <w:r>
              <w:t>School Room 2</w:t>
            </w:r>
          </w:p>
        </w:tc>
        <w:tc>
          <w:tcPr>
            <w:tcW w:w="191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ABF8F" w:themeFill="accent6" w:themeFillTint="99"/>
          </w:tcPr>
          <w:p w:rsidR="00662B08" w:rsidRDefault="00991D27" w:rsidP="002031C6">
            <w:pPr>
              <w:pStyle w:val="Presentation"/>
            </w:pPr>
            <w:r>
              <w:t>Social Studies &amp;</w:t>
            </w:r>
          </w:p>
          <w:p w:rsidR="00991D27" w:rsidRDefault="00991D27" w:rsidP="002031C6">
            <w:pPr>
              <w:pStyle w:val="Presentation"/>
            </w:pPr>
            <w:r>
              <w:t>Religious Studies</w:t>
            </w:r>
          </w:p>
          <w:p w:rsidR="00B60748" w:rsidRPr="00C05330" w:rsidRDefault="00F170A5" w:rsidP="002A7415">
            <w:pPr>
              <w:pStyle w:val="Presentation"/>
              <w:shd w:val="clear" w:color="auto" w:fill="17365D" w:themeFill="text2" w:themeFillShade="BF"/>
            </w:pPr>
            <w:r>
              <w:t>School Room 3</w:t>
            </w:r>
          </w:p>
        </w:tc>
        <w:tc>
          <w:tcPr>
            <w:tcW w:w="21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ABF8F" w:themeFill="accent6" w:themeFillTint="99"/>
          </w:tcPr>
          <w:p w:rsidR="00991D27" w:rsidRDefault="00991D27" w:rsidP="002031C6">
            <w:pPr>
              <w:pStyle w:val="Presentation"/>
            </w:pPr>
            <w:r>
              <w:t xml:space="preserve">Family &amp; </w:t>
            </w:r>
          </w:p>
          <w:p w:rsidR="00B60748" w:rsidRDefault="00991D27" w:rsidP="002031C6">
            <w:pPr>
              <w:pStyle w:val="Presentation"/>
            </w:pPr>
            <w:r>
              <w:t>Relationships</w:t>
            </w:r>
          </w:p>
          <w:p w:rsidR="00F170A5" w:rsidRPr="00C05330" w:rsidRDefault="00F170A5" w:rsidP="002031C6">
            <w:pPr>
              <w:pStyle w:val="Presentation"/>
            </w:pPr>
            <w:r w:rsidRPr="002A7415">
              <w:rPr>
                <w:shd w:val="clear" w:color="auto" w:fill="17365D" w:themeFill="text2" w:themeFillShade="BF"/>
              </w:rPr>
              <w:t>Taleem Area of masjid</w:t>
            </w:r>
          </w:p>
        </w:tc>
      </w:tr>
      <w:tr w:rsidR="002031C6" w:rsidRPr="00C05330">
        <w:tc>
          <w:tcPr>
            <w:tcW w:w="2162" w:type="dxa"/>
            <w:tcBorders>
              <w:bottom w:val="single" w:sz="6" w:space="0" w:color="A6A6A6" w:themeColor="background1" w:themeShade="A6"/>
            </w:tcBorders>
            <w:shd w:val="clear" w:color="auto" w:fill="FABF8F" w:themeFill="accent6" w:themeFillTint="99"/>
            <w:tcFitText/>
          </w:tcPr>
          <w:p w:rsidR="002031C6" w:rsidRPr="002031C6" w:rsidRDefault="002031C6" w:rsidP="002031C6">
            <w:pPr>
              <w:pStyle w:val="Time"/>
              <w:rPr>
                <w:spacing w:val="38"/>
              </w:rPr>
            </w:pPr>
          </w:p>
        </w:tc>
        <w:tc>
          <w:tcPr>
            <w:tcW w:w="260" w:type="dxa"/>
            <w:vMerge/>
            <w:shd w:val="clear" w:color="auto" w:fill="FABF8F" w:themeFill="accent6" w:themeFillTint="99"/>
            <w:vAlign w:val="center"/>
          </w:tcPr>
          <w:p w:rsidR="002031C6" w:rsidRPr="00C05330" w:rsidRDefault="002031C6" w:rsidP="00662B08">
            <w:pPr>
              <w:jc w:val="center"/>
              <w:rPr>
                <w:szCs w:val="18"/>
              </w:rPr>
            </w:pPr>
          </w:p>
        </w:tc>
        <w:tc>
          <w:tcPr>
            <w:tcW w:w="212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ABF8F" w:themeFill="accent6" w:themeFillTint="99"/>
          </w:tcPr>
          <w:p w:rsidR="002031C6" w:rsidRDefault="00ED1090" w:rsidP="002031C6">
            <w:pPr>
              <w:pStyle w:val="Presentation"/>
            </w:pPr>
            <w:r>
              <w:t>Qadir El-Amin</w:t>
            </w:r>
          </w:p>
          <w:p w:rsidR="00ED1090" w:rsidRPr="00C05330" w:rsidRDefault="00865A82" w:rsidP="00115D43">
            <w:pPr>
              <w:pStyle w:val="Presentation"/>
            </w:pPr>
            <w:r>
              <w:t>Rashad Abdul-Rahmaan</w:t>
            </w:r>
          </w:p>
        </w:tc>
        <w:tc>
          <w:tcPr>
            <w:tcW w:w="20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ABF8F" w:themeFill="accent6" w:themeFillTint="99"/>
          </w:tcPr>
          <w:p w:rsidR="002031C6" w:rsidRDefault="00B60748" w:rsidP="002031C6">
            <w:pPr>
              <w:pStyle w:val="Presentation"/>
            </w:pPr>
            <w:r>
              <w:t>Imam Wazir Ali</w:t>
            </w:r>
          </w:p>
          <w:p w:rsidR="000A1E5F" w:rsidRDefault="00ED1090" w:rsidP="002031C6">
            <w:pPr>
              <w:pStyle w:val="Presentation"/>
            </w:pPr>
            <w:r>
              <w:t xml:space="preserve">Dr </w:t>
            </w:r>
            <w:r w:rsidR="00D60E01">
              <w:t>Jeanette Habla</w:t>
            </w:r>
            <w:r w:rsidR="000A1E5F">
              <w:t>llah</w:t>
            </w:r>
          </w:p>
          <w:p w:rsidR="002031C6" w:rsidRPr="00C05330" w:rsidRDefault="002031C6" w:rsidP="000C2C42">
            <w:pPr>
              <w:pStyle w:val="Presentation"/>
            </w:pPr>
          </w:p>
        </w:tc>
        <w:tc>
          <w:tcPr>
            <w:tcW w:w="191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ABF8F" w:themeFill="accent6" w:themeFillTint="99"/>
          </w:tcPr>
          <w:p w:rsidR="00D52AA0" w:rsidRDefault="00D52AA0" w:rsidP="002031C6">
            <w:pPr>
              <w:pStyle w:val="Presentation"/>
            </w:pPr>
            <w:r>
              <w:t>Aneesah Dawan</w:t>
            </w:r>
          </w:p>
          <w:p w:rsidR="006D012D" w:rsidRDefault="006D012D" w:rsidP="002031C6">
            <w:pPr>
              <w:pStyle w:val="Presentation"/>
            </w:pPr>
            <w:r>
              <w:t>Qasim Ahmed</w:t>
            </w:r>
          </w:p>
          <w:p w:rsidR="002031C6" w:rsidRPr="00C05330" w:rsidRDefault="000C2C42" w:rsidP="002031C6">
            <w:pPr>
              <w:pStyle w:val="Presentation"/>
            </w:pPr>
            <w:r>
              <w:t>Sulaiman Hameed</w:t>
            </w:r>
          </w:p>
        </w:tc>
        <w:tc>
          <w:tcPr>
            <w:tcW w:w="21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ABF8F" w:themeFill="accent6" w:themeFillTint="99"/>
          </w:tcPr>
          <w:p w:rsidR="002031C6" w:rsidRDefault="00B60748" w:rsidP="002031C6">
            <w:pPr>
              <w:pStyle w:val="Presentation"/>
            </w:pPr>
            <w:r>
              <w:t>Imam Faheem</w:t>
            </w:r>
            <w:r w:rsidR="00221025">
              <w:t xml:space="preserve"> Shuaibe</w:t>
            </w:r>
          </w:p>
          <w:p w:rsidR="002031C6" w:rsidRPr="00C05330" w:rsidRDefault="00237E3C" w:rsidP="002031C6">
            <w:pPr>
              <w:pStyle w:val="Presentation"/>
            </w:pPr>
            <w:r>
              <w:t>Makram El-Amin</w:t>
            </w:r>
          </w:p>
        </w:tc>
      </w:tr>
      <w:tr w:rsidR="006F3AE4" w:rsidRPr="00C05330">
        <w:tc>
          <w:tcPr>
            <w:tcW w:w="2162" w:type="dxa"/>
            <w:shd w:val="clear" w:color="auto" w:fill="C2D69B" w:themeFill="accent3" w:themeFillTint="99"/>
            <w:tcFitText/>
          </w:tcPr>
          <w:p w:rsidR="006F3AE4" w:rsidRPr="006F3AE4" w:rsidRDefault="006F3AE4" w:rsidP="002031C6">
            <w:pPr>
              <w:pStyle w:val="Time"/>
              <w:rPr>
                <w:spacing w:val="29"/>
              </w:rPr>
            </w:pPr>
            <w:r w:rsidRPr="002B7041">
              <w:rPr>
                <w:spacing w:val="32"/>
              </w:rPr>
              <w:t>5:00 pm to 6:00pm</w:t>
            </w:r>
            <w:r w:rsidRPr="002B7041">
              <w:rPr>
                <w:spacing w:val="15"/>
              </w:rPr>
              <w:t xml:space="preserve"> </w:t>
            </w:r>
          </w:p>
        </w:tc>
        <w:tc>
          <w:tcPr>
            <w:tcW w:w="260" w:type="dxa"/>
            <w:shd w:val="clear" w:color="auto" w:fill="C2D69B" w:themeFill="accent3" w:themeFillTint="99"/>
            <w:vAlign w:val="center"/>
          </w:tcPr>
          <w:p w:rsidR="006F3AE4" w:rsidRPr="00C05330" w:rsidRDefault="006F3AE4" w:rsidP="00662B08">
            <w:pPr>
              <w:jc w:val="center"/>
              <w:rPr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:rsidR="006F3AE4" w:rsidRPr="007364AB" w:rsidRDefault="006F3AE4" w:rsidP="002031C6">
            <w:pPr>
              <w:pStyle w:val="Session"/>
              <w:rPr>
                <w:b/>
                <w:bCs/>
                <w:color w:val="FF0000"/>
              </w:rPr>
            </w:pPr>
            <w:r w:rsidRPr="007364AB">
              <w:rPr>
                <w:b/>
                <w:bCs/>
                <w:color w:val="FF0000"/>
              </w:rPr>
              <w:t>Transportation from Masjid to the various hotels</w:t>
            </w:r>
            <w:r w:rsidR="000822A2" w:rsidRPr="007364AB">
              <w:rPr>
                <w:b/>
                <w:bCs/>
                <w:color w:val="FF0000"/>
              </w:rPr>
              <w:t xml:space="preserve"> - tbd</w:t>
            </w:r>
          </w:p>
        </w:tc>
      </w:tr>
      <w:tr w:rsidR="00A43177" w:rsidRPr="00C05330">
        <w:tc>
          <w:tcPr>
            <w:tcW w:w="2162" w:type="dxa"/>
            <w:shd w:val="clear" w:color="auto" w:fill="FFFFFF" w:themeFill="background1"/>
            <w:tcFitText/>
          </w:tcPr>
          <w:p w:rsidR="00A43177" w:rsidRPr="00A43177" w:rsidRDefault="00A43177" w:rsidP="002031C6">
            <w:pPr>
              <w:pStyle w:val="Time"/>
              <w:rPr>
                <w:spacing w:val="33"/>
              </w:rPr>
            </w:pPr>
            <w:r w:rsidRPr="002B7041">
              <w:rPr>
                <w:spacing w:val="32"/>
              </w:rPr>
              <w:t>5:30 pm to 7:30 p</w:t>
            </w:r>
            <w:r w:rsidRPr="002B7041">
              <w:rPr>
                <w:spacing w:val="15"/>
              </w:rPr>
              <w:t>m</w:t>
            </w: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A43177" w:rsidRPr="00C05330" w:rsidRDefault="00A43177" w:rsidP="00662B08">
            <w:pPr>
              <w:jc w:val="center"/>
              <w:rPr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43177" w:rsidRDefault="00B165FE" w:rsidP="002031C6">
            <w:pPr>
              <w:pStyle w:val="Session"/>
            </w:pPr>
            <w:r>
              <w:t xml:space="preserve">Asr Prayer &amp; </w:t>
            </w:r>
            <w:r w:rsidR="00A43177">
              <w:t>Free Time</w:t>
            </w:r>
          </w:p>
        </w:tc>
      </w:tr>
      <w:tr w:rsidR="000822A2" w:rsidRPr="00C05330">
        <w:tc>
          <w:tcPr>
            <w:tcW w:w="2162" w:type="dxa"/>
            <w:shd w:val="clear" w:color="auto" w:fill="C2D69B" w:themeFill="accent3" w:themeFillTint="99"/>
            <w:tcFitText/>
          </w:tcPr>
          <w:p w:rsidR="000822A2" w:rsidRPr="000822A2" w:rsidRDefault="00443F3B" w:rsidP="002031C6">
            <w:pPr>
              <w:pStyle w:val="Time"/>
              <w:rPr>
                <w:spacing w:val="23"/>
              </w:rPr>
            </w:pPr>
            <w:r w:rsidRPr="00443F3B">
              <w:rPr>
                <w:spacing w:val="32"/>
              </w:rPr>
              <w:t>6:30</w:t>
            </w:r>
            <w:r w:rsidR="000822A2" w:rsidRPr="00443F3B">
              <w:rPr>
                <w:spacing w:val="32"/>
              </w:rPr>
              <w:t>pm to 7:30 pm</w:t>
            </w:r>
            <w:r w:rsidR="000822A2" w:rsidRPr="00443F3B">
              <w:rPr>
                <w:spacing w:val="15"/>
              </w:rPr>
              <w:t xml:space="preserve"> </w:t>
            </w:r>
          </w:p>
        </w:tc>
        <w:tc>
          <w:tcPr>
            <w:tcW w:w="260" w:type="dxa"/>
            <w:shd w:val="clear" w:color="auto" w:fill="C2D69B" w:themeFill="accent3" w:themeFillTint="99"/>
            <w:vAlign w:val="center"/>
          </w:tcPr>
          <w:p w:rsidR="000822A2" w:rsidRPr="00C05330" w:rsidRDefault="000822A2" w:rsidP="00662B08">
            <w:pPr>
              <w:jc w:val="center"/>
              <w:rPr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:rsidR="000822A2" w:rsidRPr="007364AB" w:rsidRDefault="000822A2" w:rsidP="002031C6">
            <w:pPr>
              <w:pStyle w:val="Session"/>
              <w:rPr>
                <w:b/>
                <w:bCs/>
                <w:color w:val="FF0000"/>
              </w:rPr>
            </w:pPr>
            <w:r w:rsidRPr="007364AB">
              <w:rPr>
                <w:b/>
                <w:bCs/>
                <w:color w:val="FF0000"/>
              </w:rPr>
              <w:t>Transportation from Hotels to Masjid for Banquet - tbd</w:t>
            </w:r>
          </w:p>
        </w:tc>
      </w:tr>
      <w:tr w:rsidR="00A43177" w:rsidRPr="00C05330">
        <w:tc>
          <w:tcPr>
            <w:tcW w:w="2162" w:type="dxa"/>
            <w:shd w:val="clear" w:color="auto" w:fill="FFC000"/>
            <w:tcFitText/>
          </w:tcPr>
          <w:p w:rsidR="00A43177" w:rsidRPr="00A43177" w:rsidRDefault="00A43177" w:rsidP="002031C6">
            <w:pPr>
              <w:pStyle w:val="Time"/>
              <w:rPr>
                <w:spacing w:val="33"/>
              </w:rPr>
            </w:pPr>
            <w:r w:rsidRPr="002B7041">
              <w:rPr>
                <w:spacing w:val="26"/>
              </w:rPr>
              <w:t>7:30 pm to 10:00 p</w:t>
            </w:r>
            <w:r w:rsidRPr="002B7041">
              <w:rPr>
                <w:spacing w:val="7"/>
              </w:rPr>
              <w:t>m</w:t>
            </w:r>
          </w:p>
        </w:tc>
        <w:tc>
          <w:tcPr>
            <w:tcW w:w="260" w:type="dxa"/>
            <w:shd w:val="clear" w:color="auto" w:fill="FFC000"/>
            <w:vAlign w:val="center"/>
          </w:tcPr>
          <w:p w:rsidR="00A43177" w:rsidRPr="00C05330" w:rsidRDefault="00A43177" w:rsidP="00662B08">
            <w:pPr>
              <w:jc w:val="center"/>
              <w:rPr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C000"/>
            <w:vAlign w:val="center"/>
          </w:tcPr>
          <w:p w:rsidR="00A43177" w:rsidRDefault="00A43177" w:rsidP="002031C6">
            <w:pPr>
              <w:pStyle w:val="Session"/>
            </w:pPr>
            <w:r>
              <w:t xml:space="preserve">Awards </w:t>
            </w:r>
            <w:r w:rsidR="00B165FE">
              <w:t>Banquet</w:t>
            </w:r>
            <w:r w:rsidR="00F170A5">
              <w:t xml:space="preserve"> – Cultural Center</w:t>
            </w:r>
          </w:p>
          <w:p w:rsidR="002E5BE2" w:rsidRDefault="002E5BE2" w:rsidP="002031C6">
            <w:pPr>
              <w:pStyle w:val="Session"/>
            </w:pPr>
            <w:r>
              <w:t>Entertainment by:</w:t>
            </w:r>
            <w:r w:rsidR="00F170A5">
              <w:t xml:space="preserve"> Kamillah &amp; New Africa</w:t>
            </w:r>
          </w:p>
          <w:p w:rsidR="002E5BE2" w:rsidRDefault="002209CD" w:rsidP="00357F08">
            <w:pPr>
              <w:pStyle w:val="Session"/>
            </w:pPr>
            <w:r>
              <w:t>Dinner</w:t>
            </w:r>
          </w:p>
          <w:p w:rsidR="00A43177" w:rsidRDefault="002E5BE2" w:rsidP="002031C6">
            <w:pPr>
              <w:pStyle w:val="Session"/>
            </w:pPr>
            <w:r>
              <w:t xml:space="preserve">Banquet </w:t>
            </w:r>
            <w:r w:rsidR="00A43177">
              <w:t>Speaker:</w:t>
            </w:r>
            <w:r w:rsidR="00237E3C">
              <w:t xml:space="preserve"> </w:t>
            </w:r>
            <w:r w:rsidR="00ED1090">
              <w:t xml:space="preserve">Dr </w:t>
            </w:r>
            <w:r w:rsidR="002E5EFC">
              <w:t>Jeanette Habla</w:t>
            </w:r>
            <w:r w:rsidR="00237E3C">
              <w:t>llah</w:t>
            </w:r>
          </w:p>
          <w:p w:rsidR="00F170A5" w:rsidRDefault="00357F08" w:rsidP="00357F08">
            <w:pPr>
              <w:pStyle w:val="Session"/>
            </w:pPr>
            <w:r>
              <w:t xml:space="preserve">Honoree </w:t>
            </w:r>
            <w:r w:rsidR="00F170A5">
              <w:t>Presentation</w:t>
            </w:r>
            <w:r>
              <w:t>: Imam Faheem Shuaibe</w:t>
            </w:r>
          </w:p>
          <w:p w:rsidR="00A43177" w:rsidRDefault="00A43177" w:rsidP="00984B72">
            <w:pPr>
              <w:pStyle w:val="Session"/>
            </w:pPr>
            <w:r>
              <w:t>Certificates presented by</w:t>
            </w:r>
            <w:r w:rsidR="007364AB">
              <w:t xml:space="preserve"> </w:t>
            </w:r>
            <w:r w:rsidR="00357F08">
              <w:t xml:space="preserve">Imams </w:t>
            </w:r>
            <w:r w:rsidR="007364AB">
              <w:t>Salim MuMin and Mustafaa Islam</w:t>
            </w:r>
          </w:p>
        </w:tc>
      </w:tr>
      <w:tr w:rsidR="000822A2" w:rsidRPr="00C05330">
        <w:tc>
          <w:tcPr>
            <w:tcW w:w="2162" w:type="dxa"/>
            <w:tcBorders>
              <w:bottom w:val="single" w:sz="6" w:space="0" w:color="A6A6A6" w:themeColor="background1" w:themeShade="A6"/>
            </w:tcBorders>
            <w:shd w:val="clear" w:color="auto" w:fill="C2D69B" w:themeFill="accent3" w:themeFillTint="99"/>
            <w:tcFitText/>
          </w:tcPr>
          <w:p w:rsidR="000822A2" w:rsidRPr="000822A2" w:rsidRDefault="000822A2" w:rsidP="000822A2">
            <w:pPr>
              <w:pStyle w:val="Time"/>
              <w:rPr>
                <w:spacing w:val="23"/>
              </w:rPr>
            </w:pPr>
            <w:r w:rsidRPr="002B7041">
              <w:rPr>
                <w:spacing w:val="24"/>
              </w:rPr>
              <w:t>10:15pm to 10:45 p</w:t>
            </w:r>
            <w:r w:rsidRPr="002B7041">
              <w:rPr>
                <w:spacing w:val="7"/>
              </w:rPr>
              <w:t>m</w:t>
            </w:r>
          </w:p>
        </w:tc>
        <w:tc>
          <w:tcPr>
            <w:tcW w:w="260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C2D69B" w:themeFill="accent3" w:themeFillTint="99"/>
            <w:vAlign w:val="center"/>
          </w:tcPr>
          <w:p w:rsidR="000822A2" w:rsidRPr="00C05330" w:rsidRDefault="000822A2" w:rsidP="000822A2">
            <w:pPr>
              <w:jc w:val="center"/>
              <w:rPr>
                <w:szCs w:val="18"/>
              </w:rPr>
            </w:pPr>
          </w:p>
        </w:tc>
        <w:tc>
          <w:tcPr>
            <w:tcW w:w="8280" w:type="dxa"/>
            <w:gridSpan w:val="4"/>
            <w:tcBorders>
              <w:left w:val="nil"/>
              <w:bottom w:val="single" w:sz="6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:rsidR="000822A2" w:rsidRPr="007364AB" w:rsidRDefault="000822A2" w:rsidP="000822A2">
            <w:pPr>
              <w:pStyle w:val="Session"/>
              <w:rPr>
                <w:b/>
                <w:bCs/>
                <w:color w:val="FF0000"/>
              </w:rPr>
            </w:pPr>
            <w:r w:rsidRPr="007364AB">
              <w:rPr>
                <w:b/>
                <w:bCs/>
                <w:color w:val="FF0000"/>
              </w:rPr>
              <w:t>Transportation from banquet returning people to hotels</w:t>
            </w:r>
          </w:p>
        </w:tc>
      </w:tr>
    </w:tbl>
    <w:p w:rsidR="00C63410" w:rsidRDefault="00C63410" w:rsidP="00A75373">
      <w:pPr>
        <w:pStyle w:val="Heading2"/>
      </w:pPr>
      <w:r>
        <w:t>Sunday, June 14, 2015</w:t>
      </w:r>
    </w:p>
    <w:p w:rsidR="00C63410" w:rsidRPr="00C63410" w:rsidRDefault="00C63410" w:rsidP="00C63410"/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46"/>
        <w:gridCol w:w="547"/>
        <w:gridCol w:w="7617"/>
      </w:tblGrid>
      <w:tr w:rsidR="00962B74" w:rsidRPr="00C05330">
        <w:trPr>
          <w:trHeight w:val="570"/>
        </w:trPr>
        <w:tc>
          <w:tcPr>
            <w:tcW w:w="2095" w:type="dxa"/>
            <w:shd w:val="clear" w:color="auto" w:fill="C2D69B" w:themeFill="accent3" w:themeFillTint="99"/>
            <w:tcFitText/>
          </w:tcPr>
          <w:p w:rsidR="00962B74" w:rsidRPr="00962B74" w:rsidRDefault="00962B74" w:rsidP="000C12F0">
            <w:pPr>
              <w:pStyle w:val="Time"/>
              <w:rPr>
                <w:spacing w:val="18"/>
              </w:rPr>
            </w:pPr>
            <w:r w:rsidRPr="002B7041">
              <w:rPr>
                <w:spacing w:val="29"/>
              </w:rPr>
              <w:t>6:30 am to 9:00 a</w:t>
            </w:r>
            <w:r w:rsidRPr="002B7041">
              <w:rPr>
                <w:spacing w:val="7"/>
              </w:rPr>
              <w:t>m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962B74" w:rsidRPr="00C05330" w:rsidRDefault="00962B74" w:rsidP="00832900">
            <w:pPr>
              <w:pStyle w:val="Session"/>
            </w:pPr>
          </w:p>
        </w:tc>
        <w:tc>
          <w:tcPr>
            <w:tcW w:w="7435" w:type="dxa"/>
            <w:tcBorders>
              <w:bottom w:val="single" w:sz="6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:rsidR="00962B74" w:rsidRPr="007364AB" w:rsidRDefault="00962B74" w:rsidP="00BE65E3">
            <w:pPr>
              <w:pStyle w:val="Session"/>
              <w:rPr>
                <w:b/>
                <w:bCs/>
                <w:color w:val="FF0000"/>
              </w:rPr>
            </w:pPr>
            <w:r w:rsidRPr="007364AB">
              <w:rPr>
                <w:b/>
                <w:bCs/>
                <w:color w:val="FF0000"/>
              </w:rPr>
              <w:t>Transportation from hotels to breakfast in cultural center</w:t>
            </w:r>
          </w:p>
        </w:tc>
      </w:tr>
      <w:tr w:rsidR="00C63410" w:rsidRPr="00C05330">
        <w:trPr>
          <w:trHeight w:val="570"/>
        </w:trPr>
        <w:tc>
          <w:tcPr>
            <w:tcW w:w="2095" w:type="dxa"/>
            <w:shd w:val="clear" w:color="auto" w:fill="FABF8F" w:themeFill="accent6" w:themeFillTint="99"/>
            <w:tcFitText/>
          </w:tcPr>
          <w:p w:rsidR="00C63410" w:rsidRPr="00C546CF" w:rsidRDefault="000C12F0" w:rsidP="000C12F0">
            <w:pPr>
              <w:pStyle w:val="Time"/>
            </w:pPr>
            <w:r w:rsidRPr="002B7041">
              <w:rPr>
                <w:spacing w:val="21"/>
              </w:rPr>
              <w:t>6</w:t>
            </w:r>
            <w:r w:rsidR="00C63410" w:rsidRPr="002B7041">
              <w:rPr>
                <w:spacing w:val="21"/>
              </w:rPr>
              <w:t xml:space="preserve"> </w:t>
            </w:r>
            <w:r w:rsidRPr="002B7041">
              <w:rPr>
                <w:spacing w:val="21"/>
              </w:rPr>
              <w:t>:30 am</w:t>
            </w:r>
            <w:r w:rsidR="00BE65E3" w:rsidRPr="002B7041">
              <w:rPr>
                <w:spacing w:val="21"/>
              </w:rPr>
              <w:t xml:space="preserve"> to 9:30 am</w:t>
            </w:r>
            <w:r w:rsidR="00BE65E3" w:rsidRPr="002B7041">
              <w:rPr>
                <w:spacing w:val="4"/>
              </w:rPr>
              <w:t xml:space="preserve"> </w:t>
            </w:r>
          </w:p>
        </w:tc>
        <w:tc>
          <w:tcPr>
            <w:tcW w:w="534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C63410" w:rsidRPr="00C05330" w:rsidRDefault="00C63410" w:rsidP="00832900">
            <w:pPr>
              <w:pStyle w:val="Session"/>
            </w:pPr>
          </w:p>
        </w:tc>
        <w:tc>
          <w:tcPr>
            <w:tcW w:w="7435" w:type="dxa"/>
            <w:tcBorders>
              <w:bottom w:val="single" w:sz="6" w:space="0" w:color="A6A6A6" w:themeColor="background1" w:themeShade="A6"/>
            </w:tcBorders>
            <w:shd w:val="clear" w:color="auto" w:fill="FABF8F" w:themeFill="accent6" w:themeFillTint="99"/>
            <w:vAlign w:val="center"/>
          </w:tcPr>
          <w:p w:rsidR="00BE65E3" w:rsidRPr="00C05330" w:rsidRDefault="000C12F0" w:rsidP="00BE65E3">
            <w:pPr>
              <w:pStyle w:val="Session"/>
            </w:pPr>
            <w:r>
              <w:t xml:space="preserve">Breakfast </w:t>
            </w:r>
            <w:r w:rsidR="00BE65E3">
              <w:t xml:space="preserve">in cultural center </w:t>
            </w:r>
            <w:r w:rsidR="00357F08">
              <w:t xml:space="preserve">for </w:t>
            </w:r>
            <w:r>
              <w:t>$10 per person</w:t>
            </w:r>
          </w:p>
        </w:tc>
      </w:tr>
      <w:tr w:rsidR="00BE65E3" w:rsidRPr="00C05330">
        <w:tc>
          <w:tcPr>
            <w:tcW w:w="2095" w:type="dxa"/>
            <w:shd w:val="clear" w:color="auto" w:fill="8DB3E2" w:themeFill="text2" w:themeFillTint="66"/>
            <w:tcFitText/>
          </w:tcPr>
          <w:p w:rsidR="00BE65E3" w:rsidRPr="00BE65E3" w:rsidRDefault="00BE65E3" w:rsidP="00614B4D">
            <w:pPr>
              <w:pStyle w:val="Time"/>
              <w:rPr>
                <w:spacing w:val="19"/>
              </w:rPr>
            </w:pPr>
            <w:r w:rsidRPr="002B7041">
              <w:rPr>
                <w:spacing w:val="29"/>
              </w:rPr>
              <w:t>9:00 am to 9:50 a</w:t>
            </w:r>
            <w:r w:rsidRPr="002B7041">
              <w:rPr>
                <w:spacing w:val="7"/>
              </w:rPr>
              <w:t>m</w:t>
            </w:r>
          </w:p>
        </w:tc>
        <w:tc>
          <w:tcPr>
            <w:tcW w:w="534" w:type="dxa"/>
            <w:vMerge/>
            <w:shd w:val="clear" w:color="auto" w:fill="8DB3E2" w:themeFill="text2" w:themeFillTint="66"/>
            <w:textDirection w:val="btLr"/>
            <w:vAlign w:val="center"/>
          </w:tcPr>
          <w:p w:rsidR="00BE65E3" w:rsidRPr="00BE65E3" w:rsidRDefault="00BE65E3" w:rsidP="00832900">
            <w:pPr>
              <w:pStyle w:val="Session"/>
            </w:pPr>
          </w:p>
        </w:tc>
        <w:tc>
          <w:tcPr>
            <w:tcW w:w="7435" w:type="dxa"/>
            <w:tcBorders>
              <w:bottom w:val="single" w:sz="6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:rsidR="00BE65E3" w:rsidRPr="00BE65E3" w:rsidRDefault="00BE65E3" w:rsidP="00614B4D">
            <w:pPr>
              <w:pStyle w:val="Session"/>
            </w:pPr>
            <w:r>
              <w:t>Remarks by Imam Faheem Shuaibe</w:t>
            </w:r>
            <w:r w:rsidR="003E7ECC">
              <w:t xml:space="preserve"> *all events in the masjid</w:t>
            </w:r>
          </w:p>
        </w:tc>
      </w:tr>
      <w:tr w:rsidR="00BE65E3" w:rsidRPr="00C05330">
        <w:tc>
          <w:tcPr>
            <w:tcW w:w="2095" w:type="dxa"/>
            <w:shd w:val="clear" w:color="auto" w:fill="8DB3E2" w:themeFill="text2" w:themeFillTint="66"/>
            <w:tcFitText/>
          </w:tcPr>
          <w:p w:rsidR="00BE65E3" w:rsidRPr="00BE65E3" w:rsidRDefault="00BE65E3" w:rsidP="00614B4D">
            <w:pPr>
              <w:pStyle w:val="Time"/>
              <w:rPr>
                <w:spacing w:val="19"/>
              </w:rPr>
            </w:pPr>
            <w:r w:rsidRPr="002B7041">
              <w:rPr>
                <w:spacing w:val="17"/>
              </w:rPr>
              <w:t>10:0</w:t>
            </w:r>
            <w:r w:rsidR="002E5BE2" w:rsidRPr="002B7041">
              <w:rPr>
                <w:spacing w:val="17"/>
              </w:rPr>
              <w:t>0</w:t>
            </w:r>
            <w:r w:rsidRPr="002B7041">
              <w:rPr>
                <w:spacing w:val="17"/>
              </w:rPr>
              <w:t xml:space="preserve"> am to 10:20 a</w:t>
            </w:r>
            <w:r w:rsidRPr="002B7041">
              <w:rPr>
                <w:spacing w:val="9"/>
              </w:rPr>
              <w:t>m</w:t>
            </w:r>
          </w:p>
        </w:tc>
        <w:tc>
          <w:tcPr>
            <w:tcW w:w="534" w:type="dxa"/>
            <w:vMerge/>
            <w:shd w:val="clear" w:color="auto" w:fill="8DB3E2" w:themeFill="text2" w:themeFillTint="66"/>
            <w:textDirection w:val="btLr"/>
            <w:vAlign w:val="center"/>
          </w:tcPr>
          <w:p w:rsidR="00BE65E3" w:rsidRPr="00BE65E3" w:rsidRDefault="00BE65E3" w:rsidP="00832900">
            <w:pPr>
              <w:pStyle w:val="Session"/>
            </w:pPr>
          </w:p>
        </w:tc>
        <w:tc>
          <w:tcPr>
            <w:tcW w:w="7435" w:type="dxa"/>
            <w:tcBorders>
              <w:bottom w:val="single" w:sz="6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:rsidR="00BE65E3" w:rsidRPr="00BE65E3" w:rsidRDefault="00BE65E3" w:rsidP="00614B4D">
            <w:pPr>
              <w:pStyle w:val="Session"/>
            </w:pPr>
            <w:r>
              <w:t>Children’s Program</w:t>
            </w:r>
          </w:p>
        </w:tc>
      </w:tr>
      <w:tr w:rsidR="00BE65E3" w:rsidRPr="00C05330">
        <w:tc>
          <w:tcPr>
            <w:tcW w:w="2095" w:type="dxa"/>
            <w:shd w:val="clear" w:color="auto" w:fill="8DB3E2" w:themeFill="text2" w:themeFillTint="66"/>
            <w:tcFitText/>
          </w:tcPr>
          <w:p w:rsidR="00BE65E3" w:rsidRPr="00BE65E3" w:rsidRDefault="00BE65E3" w:rsidP="00614B4D">
            <w:pPr>
              <w:pStyle w:val="Time"/>
              <w:rPr>
                <w:spacing w:val="19"/>
              </w:rPr>
            </w:pPr>
            <w:r w:rsidRPr="002B7041">
              <w:rPr>
                <w:spacing w:val="17"/>
              </w:rPr>
              <w:t>10:30 am to 11:30 a</w:t>
            </w:r>
            <w:r w:rsidRPr="002B7041">
              <w:rPr>
                <w:spacing w:val="9"/>
              </w:rPr>
              <w:t>m</w:t>
            </w:r>
          </w:p>
        </w:tc>
        <w:tc>
          <w:tcPr>
            <w:tcW w:w="534" w:type="dxa"/>
            <w:vMerge/>
            <w:shd w:val="clear" w:color="auto" w:fill="8DB3E2" w:themeFill="text2" w:themeFillTint="66"/>
            <w:textDirection w:val="btLr"/>
            <w:vAlign w:val="center"/>
          </w:tcPr>
          <w:p w:rsidR="00BE65E3" w:rsidRPr="00BE65E3" w:rsidRDefault="00BE65E3" w:rsidP="00832900">
            <w:pPr>
              <w:pStyle w:val="Session"/>
            </w:pPr>
          </w:p>
        </w:tc>
        <w:tc>
          <w:tcPr>
            <w:tcW w:w="7435" w:type="dxa"/>
            <w:tcBorders>
              <w:bottom w:val="single" w:sz="6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:rsidR="00BE65E3" w:rsidRPr="00BE65E3" w:rsidRDefault="00BE65E3" w:rsidP="002B7041">
            <w:pPr>
              <w:pStyle w:val="Session"/>
            </w:pPr>
            <w:r>
              <w:t xml:space="preserve">Imam </w:t>
            </w:r>
            <w:r w:rsidR="002B7041">
              <w:t>Jihad</w:t>
            </w:r>
            <w:r w:rsidR="00357F08">
              <w:t xml:space="preserve"> Saafi</w:t>
            </w:r>
            <w:r>
              <w:t>r</w:t>
            </w:r>
          </w:p>
        </w:tc>
      </w:tr>
      <w:tr w:rsidR="00BE65E3" w:rsidRPr="00C05330">
        <w:tc>
          <w:tcPr>
            <w:tcW w:w="2095" w:type="dxa"/>
            <w:shd w:val="clear" w:color="auto" w:fill="8DB3E2" w:themeFill="text2" w:themeFillTint="66"/>
            <w:tcFitText/>
          </w:tcPr>
          <w:p w:rsidR="00BE65E3" w:rsidRPr="00BE65E3" w:rsidRDefault="00BE65E3" w:rsidP="00614B4D">
            <w:pPr>
              <w:pStyle w:val="Time"/>
              <w:rPr>
                <w:spacing w:val="19"/>
              </w:rPr>
            </w:pPr>
            <w:r w:rsidRPr="002B7041">
              <w:rPr>
                <w:spacing w:val="17"/>
              </w:rPr>
              <w:t>11:40 am to 12:40 p</w:t>
            </w:r>
            <w:r w:rsidRPr="002B7041">
              <w:rPr>
                <w:spacing w:val="4"/>
              </w:rPr>
              <w:t>m</w:t>
            </w:r>
          </w:p>
        </w:tc>
        <w:tc>
          <w:tcPr>
            <w:tcW w:w="534" w:type="dxa"/>
            <w:vMerge/>
            <w:shd w:val="clear" w:color="auto" w:fill="8DB3E2" w:themeFill="text2" w:themeFillTint="66"/>
            <w:textDirection w:val="btLr"/>
            <w:vAlign w:val="center"/>
          </w:tcPr>
          <w:p w:rsidR="00BE65E3" w:rsidRPr="00BE65E3" w:rsidRDefault="00BE65E3" w:rsidP="00832900">
            <w:pPr>
              <w:pStyle w:val="Session"/>
            </w:pPr>
          </w:p>
        </w:tc>
        <w:tc>
          <w:tcPr>
            <w:tcW w:w="7435" w:type="dxa"/>
            <w:tcBorders>
              <w:bottom w:val="single" w:sz="6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:rsidR="00BE65E3" w:rsidRPr="00BE65E3" w:rsidRDefault="00357F08" w:rsidP="00614B4D">
            <w:pPr>
              <w:pStyle w:val="Session"/>
            </w:pPr>
            <w:r>
              <w:t xml:space="preserve">Imam </w:t>
            </w:r>
            <w:r w:rsidR="00BE65E3">
              <w:t>Abdul Raoof Nasir</w:t>
            </w:r>
          </w:p>
        </w:tc>
      </w:tr>
      <w:tr w:rsidR="009734FC" w:rsidRPr="00C05330">
        <w:tc>
          <w:tcPr>
            <w:tcW w:w="2095" w:type="dxa"/>
            <w:shd w:val="clear" w:color="auto" w:fill="8DB3E2" w:themeFill="text2" w:themeFillTint="66"/>
            <w:tcFitText/>
          </w:tcPr>
          <w:p w:rsidR="009734FC" w:rsidRPr="00BE65E3" w:rsidRDefault="000C12F0" w:rsidP="00614B4D">
            <w:pPr>
              <w:pStyle w:val="Time"/>
              <w:rPr>
                <w:spacing w:val="11"/>
              </w:rPr>
            </w:pPr>
            <w:r w:rsidRPr="002B7041">
              <w:rPr>
                <w:spacing w:val="22"/>
              </w:rPr>
              <w:t>12:40 pm to 1:15</w:t>
            </w:r>
            <w:r w:rsidR="009734FC" w:rsidRPr="002B7041">
              <w:rPr>
                <w:spacing w:val="22"/>
              </w:rPr>
              <w:t>pm</w:t>
            </w:r>
            <w:r w:rsidR="009734FC" w:rsidRPr="002B7041">
              <w:t xml:space="preserve"> </w:t>
            </w:r>
          </w:p>
        </w:tc>
        <w:tc>
          <w:tcPr>
            <w:tcW w:w="534" w:type="dxa"/>
            <w:vMerge/>
            <w:shd w:val="clear" w:color="auto" w:fill="8DB3E2" w:themeFill="text2" w:themeFillTint="66"/>
            <w:textDirection w:val="btLr"/>
            <w:vAlign w:val="center"/>
          </w:tcPr>
          <w:p w:rsidR="009734FC" w:rsidRPr="00BE65E3" w:rsidRDefault="009734FC" w:rsidP="00832900">
            <w:pPr>
              <w:pStyle w:val="Session"/>
            </w:pPr>
          </w:p>
        </w:tc>
        <w:tc>
          <w:tcPr>
            <w:tcW w:w="7435" w:type="dxa"/>
            <w:tcBorders>
              <w:bottom w:val="single" w:sz="6" w:space="0" w:color="A6A6A6" w:themeColor="background1" w:themeShade="A6"/>
            </w:tcBorders>
            <w:shd w:val="clear" w:color="auto" w:fill="8DB3E2" w:themeFill="text2" w:themeFillTint="66"/>
            <w:vAlign w:val="center"/>
          </w:tcPr>
          <w:p w:rsidR="009734FC" w:rsidRPr="00BE65E3" w:rsidRDefault="009734FC" w:rsidP="00614B4D">
            <w:pPr>
              <w:pStyle w:val="Session"/>
            </w:pPr>
            <w:r w:rsidRPr="00BE65E3">
              <w:t>Closing Re</w:t>
            </w:r>
            <w:r w:rsidR="00357F08">
              <w:t>marks about MALI: Imam Salim MuM</w:t>
            </w:r>
            <w:r w:rsidRPr="00BE65E3">
              <w:t>in</w:t>
            </w:r>
          </w:p>
        </w:tc>
      </w:tr>
      <w:tr w:rsidR="005A021B" w:rsidRPr="00C05330">
        <w:tc>
          <w:tcPr>
            <w:tcW w:w="2095" w:type="dxa"/>
            <w:shd w:val="clear" w:color="auto" w:fill="F2F2F2" w:themeFill="background1" w:themeFillShade="F2"/>
            <w:tcFitText/>
          </w:tcPr>
          <w:p w:rsidR="005A021B" w:rsidRPr="005A021B" w:rsidRDefault="000C12F0" w:rsidP="0003627B">
            <w:pPr>
              <w:pStyle w:val="Time"/>
              <w:rPr>
                <w:spacing w:val="22"/>
              </w:rPr>
            </w:pPr>
            <w:r w:rsidRPr="002B7041">
              <w:rPr>
                <w:spacing w:val="36"/>
              </w:rPr>
              <w:t>1:</w:t>
            </w:r>
            <w:r w:rsidR="005A021B" w:rsidRPr="002B7041">
              <w:rPr>
                <w:spacing w:val="36"/>
              </w:rPr>
              <w:t>15 pm – 1:30 p</w:t>
            </w:r>
            <w:r w:rsidR="005A021B" w:rsidRPr="002B7041">
              <w:rPr>
                <w:spacing w:val="4"/>
              </w:rPr>
              <w:t>m</w:t>
            </w:r>
          </w:p>
        </w:tc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5A021B" w:rsidRPr="00C05330" w:rsidRDefault="005A021B" w:rsidP="00614B4D">
            <w:pPr>
              <w:jc w:val="center"/>
              <w:rPr>
                <w:szCs w:val="18"/>
              </w:rPr>
            </w:pPr>
          </w:p>
        </w:tc>
        <w:tc>
          <w:tcPr>
            <w:tcW w:w="7435" w:type="dxa"/>
            <w:shd w:val="clear" w:color="auto" w:fill="F2F2F2" w:themeFill="background1" w:themeFillShade="F2"/>
            <w:vAlign w:val="center"/>
          </w:tcPr>
          <w:p w:rsidR="005A021B" w:rsidRDefault="005A021B" w:rsidP="009C7EA7">
            <w:pPr>
              <w:pStyle w:val="Session"/>
            </w:pPr>
            <w:r>
              <w:t>ZHUR SALAT</w:t>
            </w:r>
          </w:p>
        </w:tc>
      </w:tr>
      <w:tr w:rsidR="00C63410" w:rsidRPr="00C05330">
        <w:tc>
          <w:tcPr>
            <w:tcW w:w="2095" w:type="dxa"/>
            <w:shd w:val="clear" w:color="auto" w:fill="F2F2F2" w:themeFill="background1" w:themeFillShade="F2"/>
            <w:tcFitText/>
          </w:tcPr>
          <w:p w:rsidR="00C63410" w:rsidRPr="00C546CF" w:rsidRDefault="000C12F0" w:rsidP="009C7EA7">
            <w:pPr>
              <w:pStyle w:val="Time"/>
            </w:pPr>
            <w:r w:rsidRPr="002B7041">
              <w:rPr>
                <w:spacing w:val="22"/>
              </w:rPr>
              <w:t>10:00 am</w:t>
            </w:r>
            <w:r w:rsidR="009C7EA7" w:rsidRPr="002B7041">
              <w:rPr>
                <w:spacing w:val="22"/>
              </w:rPr>
              <w:t xml:space="preserve"> to 3:00 p</w:t>
            </w:r>
            <w:r w:rsidR="009C7EA7" w:rsidRPr="002B7041">
              <w:rPr>
                <w:spacing w:val="15"/>
              </w:rPr>
              <w:t>m</w:t>
            </w:r>
          </w:p>
        </w:tc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:rsidR="00C63410" w:rsidRPr="00C05330" w:rsidRDefault="00C63410" w:rsidP="00614B4D">
            <w:pPr>
              <w:jc w:val="center"/>
              <w:rPr>
                <w:szCs w:val="18"/>
              </w:rPr>
            </w:pPr>
          </w:p>
        </w:tc>
        <w:tc>
          <w:tcPr>
            <w:tcW w:w="7435" w:type="dxa"/>
            <w:shd w:val="clear" w:color="auto" w:fill="F2F2F2" w:themeFill="background1" w:themeFillShade="F2"/>
            <w:vAlign w:val="center"/>
          </w:tcPr>
          <w:p w:rsidR="00C63410" w:rsidRPr="00C05330" w:rsidRDefault="00B165FE" w:rsidP="009C7EA7">
            <w:pPr>
              <w:pStyle w:val="Session"/>
            </w:pPr>
            <w:r>
              <w:t xml:space="preserve">Vendors </w:t>
            </w:r>
            <w:r w:rsidR="003E7ECC">
              <w:t>- outdoors</w:t>
            </w:r>
          </w:p>
        </w:tc>
      </w:tr>
      <w:tr w:rsidR="000C12F0" w:rsidRPr="00C05330">
        <w:tc>
          <w:tcPr>
            <w:tcW w:w="2095" w:type="dxa"/>
            <w:shd w:val="clear" w:color="auto" w:fill="F2F2F2" w:themeFill="background1" w:themeFillShade="F2"/>
            <w:tcFitText/>
          </w:tcPr>
          <w:p w:rsidR="000C12F0" w:rsidRPr="000C12F0" w:rsidRDefault="000C12F0" w:rsidP="009C7EA7">
            <w:pPr>
              <w:pStyle w:val="Time"/>
              <w:rPr>
                <w:spacing w:val="19"/>
              </w:rPr>
            </w:pPr>
          </w:p>
        </w:tc>
        <w:tc>
          <w:tcPr>
            <w:tcW w:w="534" w:type="dxa"/>
            <w:shd w:val="clear" w:color="auto" w:fill="DDD9C3" w:themeFill="background2" w:themeFillShade="E6"/>
            <w:vAlign w:val="center"/>
          </w:tcPr>
          <w:p w:rsidR="000C12F0" w:rsidRPr="00C05330" w:rsidRDefault="000C12F0" w:rsidP="00614B4D">
            <w:pPr>
              <w:jc w:val="center"/>
              <w:rPr>
                <w:szCs w:val="18"/>
              </w:rPr>
            </w:pPr>
          </w:p>
        </w:tc>
        <w:tc>
          <w:tcPr>
            <w:tcW w:w="7435" w:type="dxa"/>
            <w:shd w:val="clear" w:color="auto" w:fill="F2F2F2" w:themeFill="background1" w:themeFillShade="F2"/>
            <w:vAlign w:val="center"/>
          </w:tcPr>
          <w:p w:rsidR="000C12F0" w:rsidRDefault="000C12F0" w:rsidP="009C7EA7">
            <w:pPr>
              <w:pStyle w:val="Session"/>
            </w:pPr>
            <w:r>
              <w:t xml:space="preserve"> Lunch</w:t>
            </w:r>
            <w:r w:rsidR="000822A2">
              <w:t xml:space="preserve"> – to be determined</w:t>
            </w:r>
          </w:p>
        </w:tc>
      </w:tr>
      <w:tr w:rsidR="000822A2" w:rsidRPr="00C05330">
        <w:tc>
          <w:tcPr>
            <w:tcW w:w="2095" w:type="dxa"/>
            <w:shd w:val="clear" w:color="auto" w:fill="C2D69B" w:themeFill="accent3" w:themeFillTint="99"/>
            <w:tcFitText/>
          </w:tcPr>
          <w:p w:rsidR="000822A2" w:rsidRPr="000C12F0" w:rsidRDefault="002E5BE2" w:rsidP="009C7EA7">
            <w:pPr>
              <w:pStyle w:val="Time"/>
              <w:rPr>
                <w:spacing w:val="19"/>
              </w:rPr>
            </w:pPr>
            <w:r w:rsidRPr="002B7041">
              <w:rPr>
                <w:spacing w:val="28"/>
              </w:rPr>
              <w:t>1:30 pm to 3:00 p</w:t>
            </w:r>
            <w:r w:rsidRPr="002B7041">
              <w:rPr>
                <w:spacing w:val="14"/>
              </w:rPr>
              <w:t>m</w:t>
            </w:r>
          </w:p>
        </w:tc>
        <w:tc>
          <w:tcPr>
            <w:tcW w:w="534" w:type="dxa"/>
            <w:shd w:val="clear" w:color="auto" w:fill="C2D69B" w:themeFill="accent3" w:themeFillTint="99"/>
            <w:vAlign w:val="center"/>
          </w:tcPr>
          <w:p w:rsidR="000822A2" w:rsidRPr="00C05330" w:rsidRDefault="000822A2" w:rsidP="00614B4D">
            <w:pPr>
              <w:jc w:val="center"/>
              <w:rPr>
                <w:szCs w:val="18"/>
              </w:rPr>
            </w:pPr>
          </w:p>
        </w:tc>
        <w:tc>
          <w:tcPr>
            <w:tcW w:w="7435" w:type="dxa"/>
            <w:shd w:val="clear" w:color="auto" w:fill="C2D69B" w:themeFill="accent3" w:themeFillTint="99"/>
            <w:vAlign w:val="center"/>
          </w:tcPr>
          <w:p w:rsidR="000822A2" w:rsidRPr="00357F08" w:rsidRDefault="000822A2" w:rsidP="009C7EA7">
            <w:pPr>
              <w:pStyle w:val="Session"/>
              <w:rPr>
                <w:b/>
                <w:bCs/>
                <w:color w:val="FF0000"/>
              </w:rPr>
            </w:pPr>
            <w:r w:rsidRPr="00357F08">
              <w:rPr>
                <w:b/>
                <w:bCs/>
                <w:color w:val="FF0000"/>
              </w:rPr>
              <w:t xml:space="preserve">Transportation from Masjid to Hotels for airport shuttles </w:t>
            </w:r>
            <w:r w:rsidR="002E5BE2" w:rsidRPr="00357F08">
              <w:rPr>
                <w:b/>
                <w:bCs/>
                <w:color w:val="FF0000"/>
              </w:rPr>
              <w:t>or direct to the airport</w:t>
            </w:r>
            <w:r w:rsidRPr="00357F08">
              <w:rPr>
                <w:b/>
                <w:bCs/>
                <w:color w:val="FF0000"/>
              </w:rPr>
              <w:t>- TBD</w:t>
            </w:r>
          </w:p>
        </w:tc>
      </w:tr>
    </w:tbl>
    <w:p w:rsidR="00C63410" w:rsidRDefault="00C63410" w:rsidP="00A75373">
      <w:pPr>
        <w:pStyle w:val="Heading2"/>
      </w:pPr>
    </w:p>
    <w:p w:rsidR="00197AB8" w:rsidRDefault="00197AB8" w:rsidP="008278C6">
      <w:pPr>
        <w:pStyle w:val="Heading2"/>
      </w:pPr>
    </w:p>
    <w:sectPr w:rsidR="00197AB8" w:rsidSect="00824CE1">
      <w:headerReference w:type="default" r:id="rId8"/>
      <w:pgSz w:w="12240" w:h="15840"/>
      <w:pgMar w:top="1080" w:right="1080" w:bottom="720" w:left="108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839E2" w:rsidRDefault="00B839E2" w:rsidP="008278C6">
      <w:r>
        <w:separator/>
      </w:r>
    </w:p>
  </w:endnote>
  <w:endnote w:type="continuationSeparator" w:id="1">
    <w:p w:rsidR="00B839E2" w:rsidRDefault="00B839E2" w:rsidP="0082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839E2" w:rsidRDefault="00B839E2" w:rsidP="008278C6">
      <w:r>
        <w:separator/>
      </w:r>
    </w:p>
  </w:footnote>
  <w:footnote w:type="continuationSeparator" w:id="1">
    <w:p w:rsidR="00B839E2" w:rsidRDefault="00B839E2" w:rsidP="008278C6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565053189"/>
      <w:docPartObj>
        <w:docPartGallery w:val="Page Numbers (Top of Page)"/>
        <w:docPartUnique/>
      </w:docPartObj>
    </w:sdtPr>
    <w:sdtContent>
      <w:p w:rsidR="008278C6" w:rsidRDefault="008278C6">
        <w:pPr>
          <w:pStyle w:val="Header"/>
          <w:jc w:val="right"/>
        </w:pPr>
        <w:r>
          <w:t xml:space="preserve"> M.A.L.I. 2015 Conference Agenda                                Page </w:t>
        </w:r>
        <w:r w:rsidR="002004EF"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 w:rsidR="002004EF">
          <w:rPr>
            <w:b/>
            <w:sz w:val="24"/>
          </w:rPr>
          <w:fldChar w:fldCharType="separate"/>
        </w:r>
        <w:r w:rsidR="00DE1AE0">
          <w:rPr>
            <w:b/>
            <w:noProof/>
          </w:rPr>
          <w:t>3</w:t>
        </w:r>
        <w:r w:rsidR="002004EF">
          <w:rPr>
            <w:b/>
            <w:sz w:val="24"/>
          </w:rPr>
          <w:fldChar w:fldCharType="end"/>
        </w:r>
        <w:r>
          <w:t xml:space="preserve"> of </w:t>
        </w:r>
        <w:r w:rsidR="002004EF"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 w:rsidR="002004EF">
          <w:rPr>
            <w:b/>
            <w:sz w:val="24"/>
          </w:rPr>
          <w:fldChar w:fldCharType="separate"/>
        </w:r>
        <w:r w:rsidR="00DE1AE0">
          <w:rPr>
            <w:b/>
            <w:noProof/>
          </w:rPr>
          <w:t>3</w:t>
        </w:r>
        <w:r w:rsidR="002004EF">
          <w:rPr>
            <w:b/>
            <w:sz w:val="24"/>
          </w:rPr>
          <w:fldChar w:fldCharType="end"/>
        </w:r>
      </w:p>
    </w:sdtContent>
  </w:sdt>
  <w:p w:rsidR="008278C6" w:rsidRDefault="008278C6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D6B8C"/>
    <w:multiLevelType w:val="hybridMultilevel"/>
    <w:tmpl w:val="140E9C7A"/>
    <w:lvl w:ilvl="0" w:tplc="00AC1272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stylePaneFormatFilter w:val="3004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6DC"/>
    <w:rsid w:val="00007273"/>
    <w:rsid w:val="0003627B"/>
    <w:rsid w:val="00056D4D"/>
    <w:rsid w:val="00056D5F"/>
    <w:rsid w:val="000652D9"/>
    <w:rsid w:val="000822A2"/>
    <w:rsid w:val="000863F2"/>
    <w:rsid w:val="00094DB9"/>
    <w:rsid w:val="00097AB6"/>
    <w:rsid w:val="000A1E5F"/>
    <w:rsid w:val="000A4FF3"/>
    <w:rsid w:val="000A54B3"/>
    <w:rsid w:val="000C12F0"/>
    <w:rsid w:val="000C2C42"/>
    <w:rsid w:val="000C3D1F"/>
    <w:rsid w:val="000C5AFF"/>
    <w:rsid w:val="000E3690"/>
    <w:rsid w:val="000E6EC2"/>
    <w:rsid w:val="00115D43"/>
    <w:rsid w:val="001232DC"/>
    <w:rsid w:val="00123E1B"/>
    <w:rsid w:val="00142465"/>
    <w:rsid w:val="001552DF"/>
    <w:rsid w:val="00194CDA"/>
    <w:rsid w:val="00196C1E"/>
    <w:rsid w:val="00197AB8"/>
    <w:rsid w:val="001B26AC"/>
    <w:rsid w:val="001D3A53"/>
    <w:rsid w:val="001E11E4"/>
    <w:rsid w:val="002004EF"/>
    <w:rsid w:val="002031C6"/>
    <w:rsid w:val="00205E4D"/>
    <w:rsid w:val="002209CD"/>
    <w:rsid w:val="00221025"/>
    <w:rsid w:val="00224E84"/>
    <w:rsid w:val="00227354"/>
    <w:rsid w:val="00237E3C"/>
    <w:rsid w:val="00240F83"/>
    <w:rsid w:val="00252329"/>
    <w:rsid w:val="0026139E"/>
    <w:rsid w:val="00273475"/>
    <w:rsid w:val="002A7415"/>
    <w:rsid w:val="002B7041"/>
    <w:rsid w:val="002D29B7"/>
    <w:rsid w:val="002D375D"/>
    <w:rsid w:val="002E5BE2"/>
    <w:rsid w:val="002E5EFC"/>
    <w:rsid w:val="00305383"/>
    <w:rsid w:val="00311810"/>
    <w:rsid w:val="00316ECF"/>
    <w:rsid w:val="00326BF6"/>
    <w:rsid w:val="0034053F"/>
    <w:rsid w:val="003516A3"/>
    <w:rsid w:val="00357F08"/>
    <w:rsid w:val="003753DD"/>
    <w:rsid w:val="003A2282"/>
    <w:rsid w:val="003B3DA2"/>
    <w:rsid w:val="003E0992"/>
    <w:rsid w:val="003E7ECC"/>
    <w:rsid w:val="003F2B5C"/>
    <w:rsid w:val="00402C59"/>
    <w:rsid w:val="00406AD1"/>
    <w:rsid w:val="004119BC"/>
    <w:rsid w:val="00433992"/>
    <w:rsid w:val="00435FC5"/>
    <w:rsid w:val="004365D3"/>
    <w:rsid w:val="00440CE9"/>
    <w:rsid w:val="00441F67"/>
    <w:rsid w:val="00443F3B"/>
    <w:rsid w:val="00453BFF"/>
    <w:rsid w:val="004565CE"/>
    <w:rsid w:val="004664F4"/>
    <w:rsid w:val="004666A9"/>
    <w:rsid w:val="00475F69"/>
    <w:rsid w:val="00480F13"/>
    <w:rsid w:val="00484880"/>
    <w:rsid w:val="00500346"/>
    <w:rsid w:val="005068EC"/>
    <w:rsid w:val="005202AA"/>
    <w:rsid w:val="00524266"/>
    <w:rsid w:val="00534753"/>
    <w:rsid w:val="005365A6"/>
    <w:rsid w:val="005A021B"/>
    <w:rsid w:val="005B4924"/>
    <w:rsid w:val="005B56E5"/>
    <w:rsid w:val="005B5F00"/>
    <w:rsid w:val="005C59F0"/>
    <w:rsid w:val="005D4C91"/>
    <w:rsid w:val="005E33CA"/>
    <w:rsid w:val="005E4C6B"/>
    <w:rsid w:val="005F23FB"/>
    <w:rsid w:val="006072BF"/>
    <w:rsid w:val="00617A0A"/>
    <w:rsid w:val="006355D8"/>
    <w:rsid w:val="00643318"/>
    <w:rsid w:val="00660E8E"/>
    <w:rsid w:val="00662B08"/>
    <w:rsid w:val="00665DFC"/>
    <w:rsid w:val="006D012D"/>
    <w:rsid w:val="006F2ECE"/>
    <w:rsid w:val="006F3AE4"/>
    <w:rsid w:val="007068D6"/>
    <w:rsid w:val="00706923"/>
    <w:rsid w:val="0073216F"/>
    <w:rsid w:val="007364AB"/>
    <w:rsid w:val="007502EF"/>
    <w:rsid w:val="007614F3"/>
    <w:rsid w:val="00780521"/>
    <w:rsid w:val="00792756"/>
    <w:rsid w:val="007A0F05"/>
    <w:rsid w:val="007A2416"/>
    <w:rsid w:val="007B5395"/>
    <w:rsid w:val="007C7BBE"/>
    <w:rsid w:val="007F71D6"/>
    <w:rsid w:val="0080308E"/>
    <w:rsid w:val="00806864"/>
    <w:rsid w:val="00824CE1"/>
    <w:rsid w:val="008278C6"/>
    <w:rsid w:val="00832900"/>
    <w:rsid w:val="008467A1"/>
    <w:rsid w:val="00865A82"/>
    <w:rsid w:val="00872619"/>
    <w:rsid w:val="00877719"/>
    <w:rsid w:val="00882AFD"/>
    <w:rsid w:val="008C3981"/>
    <w:rsid w:val="008D57DA"/>
    <w:rsid w:val="008D68AB"/>
    <w:rsid w:val="008D7F53"/>
    <w:rsid w:val="009015EE"/>
    <w:rsid w:val="0091441D"/>
    <w:rsid w:val="0091746F"/>
    <w:rsid w:val="00937676"/>
    <w:rsid w:val="00955946"/>
    <w:rsid w:val="00962B74"/>
    <w:rsid w:val="009734FC"/>
    <w:rsid w:val="00974D5D"/>
    <w:rsid w:val="00984B72"/>
    <w:rsid w:val="00991D27"/>
    <w:rsid w:val="009C7EA7"/>
    <w:rsid w:val="009D2B01"/>
    <w:rsid w:val="009E04D3"/>
    <w:rsid w:val="00A376DC"/>
    <w:rsid w:val="00A43177"/>
    <w:rsid w:val="00A54528"/>
    <w:rsid w:val="00A62E52"/>
    <w:rsid w:val="00A71925"/>
    <w:rsid w:val="00A75373"/>
    <w:rsid w:val="00A85714"/>
    <w:rsid w:val="00AA5E36"/>
    <w:rsid w:val="00AB2F30"/>
    <w:rsid w:val="00AC7502"/>
    <w:rsid w:val="00B10549"/>
    <w:rsid w:val="00B165FE"/>
    <w:rsid w:val="00B3453A"/>
    <w:rsid w:val="00B352B0"/>
    <w:rsid w:val="00B41147"/>
    <w:rsid w:val="00B60748"/>
    <w:rsid w:val="00B776F6"/>
    <w:rsid w:val="00B839E2"/>
    <w:rsid w:val="00BE4282"/>
    <w:rsid w:val="00BE4416"/>
    <w:rsid w:val="00BE65E3"/>
    <w:rsid w:val="00C05330"/>
    <w:rsid w:val="00C32D2D"/>
    <w:rsid w:val="00C42C3C"/>
    <w:rsid w:val="00C546CF"/>
    <w:rsid w:val="00C55384"/>
    <w:rsid w:val="00C610B0"/>
    <w:rsid w:val="00C62EF9"/>
    <w:rsid w:val="00C63410"/>
    <w:rsid w:val="00C82D2B"/>
    <w:rsid w:val="00CD65CE"/>
    <w:rsid w:val="00CF2442"/>
    <w:rsid w:val="00CF40DC"/>
    <w:rsid w:val="00D1344D"/>
    <w:rsid w:val="00D219A9"/>
    <w:rsid w:val="00D52AA0"/>
    <w:rsid w:val="00D60E01"/>
    <w:rsid w:val="00D66514"/>
    <w:rsid w:val="00D7109A"/>
    <w:rsid w:val="00D71E13"/>
    <w:rsid w:val="00DC76C5"/>
    <w:rsid w:val="00DD1D73"/>
    <w:rsid w:val="00DD498E"/>
    <w:rsid w:val="00DE1AE0"/>
    <w:rsid w:val="00DF0883"/>
    <w:rsid w:val="00DF2C8E"/>
    <w:rsid w:val="00E25F64"/>
    <w:rsid w:val="00E309D2"/>
    <w:rsid w:val="00E319F1"/>
    <w:rsid w:val="00E35215"/>
    <w:rsid w:val="00E47DBC"/>
    <w:rsid w:val="00E51C1E"/>
    <w:rsid w:val="00E7084B"/>
    <w:rsid w:val="00E84434"/>
    <w:rsid w:val="00E93A25"/>
    <w:rsid w:val="00EA1D85"/>
    <w:rsid w:val="00EB471C"/>
    <w:rsid w:val="00ED0D0F"/>
    <w:rsid w:val="00ED1090"/>
    <w:rsid w:val="00EF07E7"/>
    <w:rsid w:val="00EF1932"/>
    <w:rsid w:val="00EF411A"/>
    <w:rsid w:val="00F170A5"/>
    <w:rsid w:val="00F26D58"/>
    <w:rsid w:val="00F7182A"/>
    <w:rsid w:val="00F86D5C"/>
    <w:rsid w:val="00F92B5B"/>
    <w:rsid w:val="00FA52B7"/>
    <w:rsid w:val="00FA7925"/>
    <w:rsid w:val="00FB7DB0"/>
    <w:rsid w:val="00FD326D"/>
    <w:rsid w:val="00FF1411"/>
  </w:rsids>
  <m:mathPr>
    <m:mathFont m:val="Andalu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7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C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7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8C6"/>
    <w:rPr>
      <w:rFonts w:asciiTheme="minorHAnsi" w:hAnsi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\AppData\Roaming\Microsoft\Templates\ConferenceAgendaTrack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F022D06CED164A869B935FA79DEB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BE4D-6003-495D-9A8E-EBC1D6AB7F99}"/>
      </w:docPartPr>
      <w:docPartBody>
        <w:p w:rsidR="00A61CB1" w:rsidRDefault="002808B3">
          <w:pPr>
            <w:pStyle w:val="F022D06CED164A869B935FA79DEB1B25"/>
          </w:pPr>
          <w:r>
            <w:t>[Click to select date]</w:t>
          </w:r>
        </w:p>
      </w:docPartBody>
    </w:docPart>
    <w:docPart>
      <w:docPartPr>
        <w:name w:val="5115DCC762534575BED177C898AC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86F6-E10F-454A-9653-23AF3EF0936D}"/>
      </w:docPartPr>
      <w:docPartBody>
        <w:p w:rsidR="00A61CB1" w:rsidRDefault="002808B3">
          <w:pPr>
            <w:pStyle w:val="5115DCC762534575BED177C898AC316A"/>
          </w:pPr>
          <w:r w:rsidRPr="000E3690">
            <w:rPr>
              <w:w w:val="38"/>
            </w:rPr>
            <w:t>4:00 pm</w:t>
          </w:r>
        </w:p>
      </w:docPartBody>
    </w:docPart>
    <w:docPart>
      <w:docPartPr>
        <w:name w:val="0CAEA9E0930D4039A3176B00B3DF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7BE5-5B4E-4172-8728-739B52EC2BBA}"/>
      </w:docPartPr>
      <w:docPartBody>
        <w:p w:rsidR="00A61CB1" w:rsidRDefault="002808B3">
          <w:pPr>
            <w:pStyle w:val="0CAEA9E0930D4039A3176B00B3DF4363"/>
          </w:pPr>
          <w:r>
            <w:t>[Click to select date]</w:t>
          </w:r>
        </w:p>
      </w:docPartBody>
    </w:docPart>
    <w:docPart>
      <w:docPartPr>
        <w:name w:val="3EB39E23C3BD4FD78506DFC257B8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7526-4554-45F3-A34F-0C358833B4A0}"/>
      </w:docPartPr>
      <w:docPartBody>
        <w:p w:rsidR="00A61CB1" w:rsidRDefault="002808B3">
          <w:pPr>
            <w:pStyle w:val="3EB39E23C3BD4FD78506DFC257B83CA1"/>
          </w:pPr>
          <w:r w:rsidRPr="000E3690">
            <w:rPr>
              <w:w w:val="38"/>
            </w:rPr>
            <w:t>8:00 am</w:t>
          </w:r>
        </w:p>
      </w:docPartBody>
    </w:docPart>
    <w:docPart>
      <w:docPartPr>
        <w:name w:val="9C3657D402C2483A8AF5099BF1E8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A7E3-54F8-4E8F-A0E1-B8EC5C79B61A}"/>
      </w:docPartPr>
      <w:docPartBody>
        <w:p w:rsidR="00A61CB1" w:rsidRDefault="002808B3">
          <w:pPr>
            <w:pStyle w:val="9C3657D402C2483A8AF5099BF1E84C79"/>
          </w:pPr>
          <w:r w:rsidRPr="000E3690">
            <w:rPr>
              <w:w w:val="38"/>
            </w:rPr>
            <w:t>4:00 pm</w:t>
          </w:r>
        </w:p>
      </w:docPartBody>
    </w:docPart>
    <w:docPart>
      <w:docPartPr>
        <w:name w:val="D270C0FC5C6D4ED5A41181B0DA0F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AD3B5-4B80-402A-A7E4-6779F3B9EA7F}"/>
      </w:docPartPr>
      <w:docPartBody>
        <w:p w:rsidR="00A61CB1" w:rsidRDefault="002808B3">
          <w:pPr>
            <w:pStyle w:val="D270C0FC5C6D4ED5A41181B0DA0F6813"/>
          </w:pPr>
          <w:r w:rsidRPr="00C05330">
            <w:t>Registration</w:t>
          </w:r>
        </w:p>
      </w:docPartBody>
    </w:docPart>
    <w:docPart>
      <w:docPartPr>
        <w:name w:val="B03F5BBD319248DDAAABB2C756BD9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E7E6-7B94-4516-9C2C-D1B64F4B2106}"/>
      </w:docPartPr>
      <w:docPartBody>
        <w:p w:rsidR="00A61CB1" w:rsidRDefault="002808B3">
          <w:pPr>
            <w:pStyle w:val="B03F5BBD319248DDAAABB2C756BD9C12"/>
          </w:pPr>
          <w:r w:rsidRPr="00C05330">
            <w:t>Afternoon Break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377401"/>
    <w:rsid w:val="000B3E79"/>
    <w:rsid w:val="000E5D3A"/>
    <w:rsid w:val="001550A6"/>
    <w:rsid w:val="002808B3"/>
    <w:rsid w:val="00377401"/>
    <w:rsid w:val="003B3CF4"/>
    <w:rsid w:val="00557648"/>
    <w:rsid w:val="005F1355"/>
    <w:rsid w:val="008002F7"/>
    <w:rsid w:val="009009D7"/>
    <w:rsid w:val="00927B72"/>
    <w:rsid w:val="00956FF5"/>
    <w:rsid w:val="009C7401"/>
    <w:rsid w:val="009F2EB7"/>
    <w:rsid w:val="00A61CB1"/>
    <w:rsid w:val="00A75639"/>
    <w:rsid w:val="00A8380F"/>
    <w:rsid w:val="00B22750"/>
    <w:rsid w:val="00BB6928"/>
    <w:rsid w:val="00BC419B"/>
    <w:rsid w:val="00D35401"/>
    <w:rsid w:val="00DD5A3E"/>
    <w:rsid w:val="00EC1F7C"/>
    <w:rsid w:val="00ED2A8A"/>
  </w:rsids>
  <m:mathPr>
    <m:mathFont m:val="Andalu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837C77767E8D41CE90230BBF80626D2A">
    <w:name w:val="837C77767E8D41CE90230BBF80626D2A"/>
    <w:rsid w:val="00A61CB1"/>
  </w:style>
  <w:style w:type="paragraph" w:customStyle="1" w:styleId="5D7F6C39D5744C9F942A0E7D7E265B67">
    <w:name w:val="5D7F6C39D5744C9F942A0E7D7E265B67"/>
    <w:rsid w:val="00A61CB1"/>
  </w:style>
  <w:style w:type="paragraph" w:customStyle="1" w:styleId="5DBF2B55D9F6438BB0B1CE4271AAE315">
    <w:name w:val="5DBF2B55D9F6438BB0B1CE4271AAE315"/>
    <w:rsid w:val="00A61CB1"/>
  </w:style>
  <w:style w:type="paragraph" w:customStyle="1" w:styleId="EDECB0337153405E85F5245F50A0A955">
    <w:name w:val="EDECB0337153405E85F5245F50A0A955"/>
    <w:rsid w:val="00A61CB1"/>
  </w:style>
  <w:style w:type="paragraph" w:customStyle="1" w:styleId="3BC7B0013335468DA016FDB56EAF0A78">
    <w:name w:val="3BC7B0013335468DA016FDB56EAF0A78"/>
    <w:rsid w:val="00A61CB1"/>
  </w:style>
  <w:style w:type="paragraph" w:customStyle="1" w:styleId="F022D06CED164A869B935FA79DEB1B25">
    <w:name w:val="F022D06CED164A869B935FA79DEB1B25"/>
    <w:rsid w:val="00A61CB1"/>
  </w:style>
  <w:style w:type="paragraph" w:customStyle="1" w:styleId="AC76454A1F4043A9B2FF2B0C77464EB6">
    <w:name w:val="AC76454A1F4043A9B2FF2B0C77464EB6"/>
    <w:rsid w:val="00A61CB1"/>
  </w:style>
  <w:style w:type="paragraph" w:customStyle="1" w:styleId="5115DCC762534575BED177C898AC316A">
    <w:name w:val="5115DCC762534575BED177C898AC316A"/>
    <w:rsid w:val="00A61CB1"/>
  </w:style>
  <w:style w:type="paragraph" w:customStyle="1" w:styleId="D986D2EC7744487FB76FF9C4AD68AED8">
    <w:name w:val="D986D2EC7744487FB76FF9C4AD68AED8"/>
    <w:rsid w:val="00A61CB1"/>
  </w:style>
  <w:style w:type="paragraph" w:customStyle="1" w:styleId="CDFEC3278B974B39B573CFE44DAB1EE6">
    <w:name w:val="CDFEC3278B974B39B573CFE44DAB1EE6"/>
    <w:rsid w:val="00A61CB1"/>
  </w:style>
  <w:style w:type="paragraph" w:customStyle="1" w:styleId="0B557093D816424CB86CDB9D4E7A7167">
    <w:name w:val="0B557093D816424CB86CDB9D4E7A7167"/>
    <w:rsid w:val="00A61CB1"/>
  </w:style>
  <w:style w:type="paragraph" w:customStyle="1" w:styleId="CF923F82B5E44DB4B912636EED3A40D4">
    <w:name w:val="CF923F82B5E44DB4B912636EED3A40D4"/>
    <w:rsid w:val="00A61CB1"/>
  </w:style>
  <w:style w:type="paragraph" w:customStyle="1" w:styleId="BB3D4FE4E88E4C13869DE7FF97BAAA10">
    <w:name w:val="BB3D4FE4E88E4C13869DE7FF97BAAA10"/>
    <w:rsid w:val="00A61CB1"/>
  </w:style>
  <w:style w:type="paragraph" w:customStyle="1" w:styleId="E45E3B56371C4423BCC7E34880BE0343">
    <w:name w:val="E45E3B56371C4423BCC7E34880BE0343"/>
    <w:rsid w:val="00A61CB1"/>
  </w:style>
  <w:style w:type="paragraph" w:customStyle="1" w:styleId="FC73B4CD7C0641EBA1621DC87F48BD90">
    <w:name w:val="FC73B4CD7C0641EBA1621DC87F48BD90"/>
    <w:rsid w:val="00A61CB1"/>
  </w:style>
  <w:style w:type="paragraph" w:customStyle="1" w:styleId="4172EE417D1E4F98AC2AE84D8279BB0D">
    <w:name w:val="4172EE417D1E4F98AC2AE84D8279BB0D"/>
    <w:rsid w:val="00A61CB1"/>
  </w:style>
  <w:style w:type="paragraph" w:customStyle="1" w:styleId="0ACA2718CED8427FADEB2CA37AFBD594">
    <w:name w:val="0ACA2718CED8427FADEB2CA37AFBD594"/>
    <w:rsid w:val="00A61CB1"/>
  </w:style>
  <w:style w:type="paragraph" w:customStyle="1" w:styleId="ECEA95463AC24CD9ACA1F9B1F01B01C4">
    <w:name w:val="ECEA95463AC24CD9ACA1F9B1F01B01C4"/>
    <w:rsid w:val="00A61CB1"/>
  </w:style>
  <w:style w:type="paragraph" w:customStyle="1" w:styleId="272FFD10DEC34AA19DAF4FC5128D8B42">
    <w:name w:val="272FFD10DEC34AA19DAF4FC5128D8B42"/>
    <w:rsid w:val="00A61CB1"/>
  </w:style>
  <w:style w:type="paragraph" w:customStyle="1" w:styleId="5B9872E82A4F46B381B53FA92598692F">
    <w:name w:val="5B9872E82A4F46B381B53FA92598692F"/>
    <w:rsid w:val="00A61CB1"/>
  </w:style>
  <w:style w:type="paragraph" w:customStyle="1" w:styleId="3AE0C96052F24352B4038397671FF348">
    <w:name w:val="3AE0C96052F24352B4038397671FF348"/>
    <w:rsid w:val="00A61CB1"/>
  </w:style>
  <w:style w:type="paragraph" w:customStyle="1" w:styleId="E7A63BC7D9C247BFBFA4E67853964DE1">
    <w:name w:val="E7A63BC7D9C247BFBFA4E67853964DE1"/>
    <w:rsid w:val="00A61CB1"/>
  </w:style>
  <w:style w:type="paragraph" w:customStyle="1" w:styleId="2C82360DEF7641519BD0831D59D37080">
    <w:name w:val="2C82360DEF7641519BD0831D59D37080"/>
    <w:rsid w:val="00A61CB1"/>
  </w:style>
  <w:style w:type="paragraph" w:customStyle="1" w:styleId="2DC90B05AD83416D9004BFEE3F4A03B5">
    <w:name w:val="2DC90B05AD83416D9004BFEE3F4A03B5"/>
    <w:rsid w:val="00A61CB1"/>
  </w:style>
  <w:style w:type="paragraph" w:customStyle="1" w:styleId="BA09FFD48D36424EA269D01D1EC00992">
    <w:name w:val="BA09FFD48D36424EA269D01D1EC00992"/>
    <w:rsid w:val="00A61CB1"/>
  </w:style>
  <w:style w:type="paragraph" w:customStyle="1" w:styleId="9F33B428A2384402B174EA3C61465619">
    <w:name w:val="9F33B428A2384402B174EA3C61465619"/>
    <w:rsid w:val="00A61CB1"/>
  </w:style>
  <w:style w:type="paragraph" w:customStyle="1" w:styleId="EBF7E4AB2E1F4C8BAD4EACE793A3DBD4">
    <w:name w:val="EBF7E4AB2E1F4C8BAD4EACE793A3DBD4"/>
    <w:rsid w:val="00A61CB1"/>
  </w:style>
  <w:style w:type="paragraph" w:customStyle="1" w:styleId="01049FB890A2471DB91601572BCE2D2E">
    <w:name w:val="01049FB890A2471DB91601572BCE2D2E"/>
    <w:rsid w:val="00A61CB1"/>
  </w:style>
  <w:style w:type="paragraph" w:customStyle="1" w:styleId="6BD489BDCD93463A9CE71FF0573920F1">
    <w:name w:val="6BD489BDCD93463A9CE71FF0573920F1"/>
    <w:rsid w:val="00A61CB1"/>
  </w:style>
  <w:style w:type="paragraph" w:customStyle="1" w:styleId="2ED73B3F7BD94B00832AAC3FCCC29161">
    <w:name w:val="2ED73B3F7BD94B00832AAC3FCCC29161"/>
    <w:rsid w:val="00A61CB1"/>
  </w:style>
  <w:style w:type="paragraph" w:customStyle="1" w:styleId="6B5D5EA744ED44C38BF5F98B9C59CD4D">
    <w:name w:val="6B5D5EA744ED44C38BF5F98B9C59CD4D"/>
    <w:rsid w:val="00A61CB1"/>
  </w:style>
  <w:style w:type="paragraph" w:customStyle="1" w:styleId="5D186AF3848F4403840E40E1729DD9F8">
    <w:name w:val="5D186AF3848F4403840E40E1729DD9F8"/>
    <w:rsid w:val="00A61CB1"/>
  </w:style>
  <w:style w:type="paragraph" w:customStyle="1" w:styleId="3BC0C3D909F94CEAB43E62B263B3B7AD">
    <w:name w:val="3BC0C3D909F94CEAB43E62B263B3B7AD"/>
    <w:rsid w:val="00A61CB1"/>
  </w:style>
  <w:style w:type="paragraph" w:customStyle="1" w:styleId="ED397EC8D7354F509B62C24B88BA4D64">
    <w:name w:val="ED397EC8D7354F509B62C24B88BA4D64"/>
    <w:rsid w:val="00A61CB1"/>
  </w:style>
  <w:style w:type="paragraph" w:customStyle="1" w:styleId="042DC45F26EC4B95B7B8E405D6019CB6">
    <w:name w:val="042DC45F26EC4B95B7B8E405D6019CB6"/>
    <w:rsid w:val="00A61CB1"/>
  </w:style>
  <w:style w:type="paragraph" w:customStyle="1" w:styleId="9C88A0685CB6468E930B8966F4E9691E">
    <w:name w:val="9C88A0685CB6468E930B8966F4E9691E"/>
    <w:rsid w:val="00A61CB1"/>
  </w:style>
  <w:style w:type="paragraph" w:customStyle="1" w:styleId="B255CC988E764DCE9A4DB30D760E5DBA">
    <w:name w:val="B255CC988E764DCE9A4DB30D760E5DBA"/>
    <w:rsid w:val="00A61CB1"/>
  </w:style>
  <w:style w:type="paragraph" w:customStyle="1" w:styleId="A1C255013384465A97657481B7B524B8">
    <w:name w:val="A1C255013384465A97657481B7B524B8"/>
    <w:rsid w:val="00A61CB1"/>
  </w:style>
  <w:style w:type="paragraph" w:customStyle="1" w:styleId="0CAEA9E0930D4039A3176B00B3DF4363">
    <w:name w:val="0CAEA9E0930D4039A3176B00B3DF4363"/>
    <w:rsid w:val="00A61CB1"/>
  </w:style>
  <w:style w:type="paragraph" w:customStyle="1" w:styleId="3EB39E23C3BD4FD78506DFC257B83CA1">
    <w:name w:val="3EB39E23C3BD4FD78506DFC257B83CA1"/>
    <w:rsid w:val="00A61CB1"/>
  </w:style>
  <w:style w:type="paragraph" w:customStyle="1" w:styleId="9C3657D402C2483A8AF5099BF1E84C79">
    <w:name w:val="9C3657D402C2483A8AF5099BF1E84C79"/>
    <w:rsid w:val="00A61CB1"/>
  </w:style>
  <w:style w:type="paragraph" w:customStyle="1" w:styleId="D270C0FC5C6D4ED5A41181B0DA0F6813">
    <w:name w:val="D270C0FC5C6D4ED5A41181B0DA0F6813"/>
    <w:rsid w:val="00A61CB1"/>
  </w:style>
  <w:style w:type="paragraph" w:customStyle="1" w:styleId="78E94A48E8F247118943FC4FEAB4719D">
    <w:name w:val="78E94A48E8F247118943FC4FEAB4719D"/>
    <w:rsid w:val="00A61CB1"/>
  </w:style>
  <w:style w:type="paragraph" w:customStyle="1" w:styleId="80E07EA1ACBB4C808EEC28C066B1C2D0">
    <w:name w:val="80E07EA1ACBB4C808EEC28C066B1C2D0"/>
    <w:rsid w:val="00A61CB1"/>
  </w:style>
  <w:style w:type="paragraph" w:customStyle="1" w:styleId="E870B8CF9148483EBE391904F4E2CFC3">
    <w:name w:val="E870B8CF9148483EBE391904F4E2CFC3"/>
    <w:rsid w:val="00A61CB1"/>
  </w:style>
  <w:style w:type="paragraph" w:customStyle="1" w:styleId="6C9C31560D1141E8887A34DD6958866C">
    <w:name w:val="6C9C31560D1141E8887A34DD6958866C"/>
    <w:rsid w:val="00A61CB1"/>
  </w:style>
  <w:style w:type="paragraph" w:customStyle="1" w:styleId="AA2B36B7C9414170A1B5551BD09AA8B4">
    <w:name w:val="AA2B36B7C9414170A1B5551BD09AA8B4"/>
    <w:rsid w:val="00A61CB1"/>
  </w:style>
  <w:style w:type="paragraph" w:customStyle="1" w:styleId="8289173B3C2849509777051CD6DCB840">
    <w:name w:val="8289173B3C2849509777051CD6DCB840"/>
    <w:rsid w:val="00A61CB1"/>
  </w:style>
  <w:style w:type="paragraph" w:customStyle="1" w:styleId="4247ABD70686467C94EC111C0E9AABF5">
    <w:name w:val="4247ABD70686467C94EC111C0E9AABF5"/>
    <w:rsid w:val="00A61CB1"/>
  </w:style>
  <w:style w:type="paragraph" w:customStyle="1" w:styleId="A1E23BF0B30E427BB2866DB7D837EA0E">
    <w:name w:val="A1E23BF0B30E427BB2866DB7D837EA0E"/>
    <w:rsid w:val="00A61CB1"/>
  </w:style>
  <w:style w:type="paragraph" w:customStyle="1" w:styleId="3CD053BCE4D240B2A6F8EBD8B7E85086">
    <w:name w:val="3CD053BCE4D240B2A6F8EBD8B7E85086"/>
    <w:rsid w:val="00A61CB1"/>
  </w:style>
  <w:style w:type="paragraph" w:customStyle="1" w:styleId="A244B5773104472B89F45A9BD875B47F">
    <w:name w:val="A244B5773104472B89F45A9BD875B47F"/>
    <w:rsid w:val="00A61CB1"/>
  </w:style>
  <w:style w:type="paragraph" w:customStyle="1" w:styleId="E837311294ED44E4A6E34BCD76443DD2">
    <w:name w:val="E837311294ED44E4A6E34BCD76443DD2"/>
    <w:rsid w:val="00A61CB1"/>
  </w:style>
  <w:style w:type="paragraph" w:customStyle="1" w:styleId="D661E921A2F24850AB1A4BBEAFE8AB3C">
    <w:name w:val="D661E921A2F24850AB1A4BBEAFE8AB3C"/>
    <w:rsid w:val="00A61CB1"/>
  </w:style>
  <w:style w:type="paragraph" w:customStyle="1" w:styleId="D52223D9227246AD8AD3ED704EEE76E9">
    <w:name w:val="D52223D9227246AD8AD3ED704EEE76E9"/>
    <w:rsid w:val="00A61CB1"/>
  </w:style>
  <w:style w:type="paragraph" w:customStyle="1" w:styleId="98A0E553933E4E9286D7F4AAEFC13B1B">
    <w:name w:val="98A0E553933E4E9286D7F4AAEFC13B1B"/>
    <w:rsid w:val="00A61CB1"/>
  </w:style>
  <w:style w:type="paragraph" w:customStyle="1" w:styleId="28B8F2F2AD934134A955AAD4C7DBB671">
    <w:name w:val="28B8F2F2AD934134A955AAD4C7DBB671"/>
    <w:rsid w:val="00A61CB1"/>
  </w:style>
  <w:style w:type="paragraph" w:customStyle="1" w:styleId="E14D78255A3D43A18AF56153F4552981">
    <w:name w:val="E14D78255A3D43A18AF56153F4552981"/>
    <w:rsid w:val="00A61CB1"/>
  </w:style>
  <w:style w:type="paragraph" w:customStyle="1" w:styleId="4C970B7B9D7D430EB2A61DB68345A8C5">
    <w:name w:val="4C970B7B9D7D430EB2A61DB68345A8C5"/>
    <w:rsid w:val="00A61CB1"/>
  </w:style>
  <w:style w:type="paragraph" w:customStyle="1" w:styleId="4DEE5815EBA84BED90755A9EA1077409">
    <w:name w:val="4DEE5815EBA84BED90755A9EA1077409"/>
    <w:rsid w:val="00A61CB1"/>
  </w:style>
  <w:style w:type="paragraph" w:customStyle="1" w:styleId="716737D113E24DEDA9AE70A1EB1F2F2E">
    <w:name w:val="716737D113E24DEDA9AE70A1EB1F2F2E"/>
    <w:rsid w:val="00A61CB1"/>
  </w:style>
  <w:style w:type="paragraph" w:customStyle="1" w:styleId="2B4B27FD404E46439FDFD92E74AF28FB">
    <w:name w:val="2B4B27FD404E46439FDFD92E74AF28FB"/>
    <w:rsid w:val="00A61CB1"/>
  </w:style>
  <w:style w:type="paragraph" w:customStyle="1" w:styleId="6B24073CEFCF49B582A0198636195426">
    <w:name w:val="6B24073CEFCF49B582A0198636195426"/>
    <w:rsid w:val="00A61CB1"/>
  </w:style>
  <w:style w:type="paragraph" w:customStyle="1" w:styleId="54BA796416BF42819CB17BC1349F786E">
    <w:name w:val="54BA796416BF42819CB17BC1349F786E"/>
    <w:rsid w:val="00A61CB1"/>
  </w:style>
  <w:style w:type="paragraph" w:customStyle="1" w:styleId="0990497CD4754B55A7D35D3780AED34D">
    <w:name w:val="0990497CD4754B55A7D35D3780AED34D"/>
    <w:rsid w:val="00A61CB1"/>
  </w:style>
  <w:style w:type="paragraph" w:customStyle="1" w:styleId="475AA5F4CCF440D3AC064ACC083F0351">
    <w:name w:val="475AA5F4CCF440D3AC064ACC083F0351"/>
    <w:rsid w:val="00A61CB1"/>
  </w:style>
  <w:style w:type="paragraph" w:customStyle="1" w:styleId="76A4DD1BCD614904B4CEFF2C557A5E6B">
    <w:name w:val="76A4DD1BCD614904B4CEFF2C557A5E6B"/>
    <w:rsid w:val="00A61CB1"/>
  </w:style>
  <w:style w:type="paragraph" w:customStyle="1" w:styleId="33E954DBF1344AC4946D6EB1870E51F1">
    <w:name w:val="33E954DBF1344AC4946D6EB1870E51F1"/>
    <w:rsid w:val="00A61CB1"/>
  </w:style>
  <w:style w:type="paragraph" w:customStyle="1" w:styleId="EE85113641C949D6ACE668AE132163BE">
    <w:name w:val="EE85113641C949D6ACE668AE132163BE"/>
    <w:rsid w:val="00A61CB1"/>
  </w:style>
  <w:style w:type="paragraph" w:customStyle="1" w:styleId="18871F5F77BE45F5B967FD0BFB5FFA43">
    <w:name w:val="18871F5F77BE45F5B967FD0BFB5FFA43"/>
    <w:rsid w:val="00A61CB1"/>
  </w:style>
  <w:style w:type="paragraph" w:customStyle="1" w:styleId="09DB7C8A06354C88B09918FF1E384E56">
    <w:name w:val="09DB7C8A06354C88B09918FF1E384E56"/>
    <w:rsid w:val="00A61CB1"/>
  </w:style>
  <w:style w:type="paragraph" w:customStyle="1" w:styleId="54CD260574174A3D8BCD690B865C9EA4">
    <w:name w:val="54CD260574174A3D8BCD690B865C9EA4"/>
    <w:rsid w:val="00A61CB1"/>
  </w:style>
  <w:style w:type="paragraph" w:customStyle="1" w:styleId="12521A95CCA4440D9FC4F1BE46436338">
    <w:name w:val="12521A95CCA4440D9FC4F1BE46436338"/>
    <w:rsid w:val="00A61CB1"/>
  </w:style>
  <w:style w:type="paragraph" w:customStyle="1" w:styleId="AF0E4D434E894FA79DB5C2DA27AFF420">
    <w:name w:val="AF0E4D434E894FA79DB5C2DA27AFF420"/>
    <w:rsid w:val="00A61CB1"/>
  </w:style>
  <w:style w:type="paragraph" w:customStyle="1" w:styleId="B03F5BBD319248DDAAABB2C756BD9C12">
    <w:name w:val="B03F5BBD319248DDAAABB2C756BD9C12"/>
    <w:rsid w:val="00A61CB1"/>
  </w:style>
  <w:style w:type="paragraph" w:customStyle="1" w:styleId="FB7C7E17EB1B4509B5ABC891578E92C4">
    <w:name w:val="FB7C7E17EB1B4509B5ABC891578E92C4"/>
    <w:rsid w:val="00A61CB1"/>
  </w:style>
  <w:style w:type="paragraph" w:customStyle="1" w:styleId="529A840563AC495EB7A77DDB91DD15C5">
    <w:name w:val="529A840563AC495EB7A77DDB91DD15C5"/>
    <w:rsid w:val="00A61CB1"/>
  </w:style>
  <w:style w:type="paragraph" w:customStyle="1" w:styleId="F29415F658EE4C8B9353E44B216BC849">
    <w:name w:val="F29415F658EE4C8B9353E44B216BC849"/>
    <w:rsid w:val="00A61CB1"/>
  </w:style>
  <w:style w:type="paragraph" w:customStyle="1" w:styleId="06054AB6E27441D6A39DD472C508DBC5">
    <w:name w:val="06054AB6E27441D6A39DD472C508DBC5"/>
    <w:rsid w:val="00A61CB1"/>
  </w:style>
  <w:style w:type="paragraph" w:customStyle="1" w:styleId="D8086EC6B0FB458EA761243CC1E1D976">
    <w:name w:val="D8086EC6B0FB458EA761243CC1E1D976"/>
    <w:rsid w:val="00A61CB1"/>
  </w:style>
  <w:style w:type="paragraph" w:customStyle="1" w:styleId="E63B8E69E3CB41EBA1F1D005E7AB973B">
    <w:name w:val="E63B8E69E3CB41EBA1F1D005E7AB973B"/>
    <w:rsid w:val="00A61CB1"/>
  </w:style>
  <w:style w:type="paragraph" w:customStyle="1" w:styleId="74936A40727A43DE94E43409EBA711EF">
    <w:name w:val="74936A40727A43DE94E43409EBA711EF"/>
    <w:rsid w:val="00A61CB1"/>
  </w:style>
  <w:style w:type="paragraph" w:customStyle="1" w:styleId="BA79A562B69C4FB0BE45B1AAEEE032DB">
    <w:name w:val="BA79A562B69C4FB0BE45B1AAEEE032DB"/>
    <w:rsid w:val="00A61CB1"/>
  </w:style>
  <w:style w:type="paragraph" w:customStyle="1" w:styleId="EA5F9925E0654DFA95CB805B17D96862">
    <w:name w:val="EA5F9925E0654DFA95CB805B17D96862"/>
    <w:rsid w:val="00A61CB1"/>
  </w:style>
  <w:style w:type="paragraph" w:customStyle="1" w:styleId="8446717603F447EE9DB9B038DA80B522">
    <w:name w:val="8446717603F447EE9DB9B038DA80B522"/>
    <w:rsid w:val="00A61CB1"/>
  </w:style>
  <w:style w:type="paragraph" w:customStyle="1" w:styleId="729467C8EB6A4D6C94BBFCD65EDF169E">
    <w:name w:val="729467C8EB6A4D6C94BBFCD65EDF169E"/>
    <w:rsid w:val="00A61CB1"/>
  </w:style>
  <w:style w:type="paragraph" w:customStyle="1" w:styleId="5C7A164AA4954F52A08F23A88F48A989">
    <w:name w:val="5C7A164AA4954F52A08F23A88F48A989"/>
    <w:rsid w:val="00A61CB1"/>
  </w:style>
  <w:style w:type="paragraph" w:customStyle="1" w:styleId="790FF927C37343F1937F2F6ED7E0722C">
    <w:name w:val="790FF927C37343F1937F2F6ED7E0722C"/>
    <w:rsid w:val="00A61CB1"/>
  </w:style>
  <w:style w:type="paragraph" w:customStyle="1" w:styleId="8E941E953A46421FBF696CA8FE4BAC9B">
    <w:name w:val="8E941E953A46421FBF696CA8FE4BAC9B"/>
    <w:rsid w:val="00A61CB1"/>
  </w:style>
  <w:style w:type="paragraph" w:customStyle="1" w:styleId="24C7CFEF50864D49A0F8D24AB808F484">
    <w:name w:val="24C7CFEF50864D49A0F8D24AB808F484"/>
    <w:rsid w:val="00A61CB1"/>
  </w:style>
  <w:style w:type="paragraph" w:customStyle="1" w:styleId="7C12D2AF75FD4CDC9D052D9F402F2393">
    <w:name w:val="7C12D2AF75FD4CDC9D052D9F402F2393"/>
    <w:rsid w:val="00A61CB1"/>
  </w:style>
  <w:style w:type="paragraph" w:customStyle="1" w:styleId="8D10ECDAC4EB4049A5CA6FC971B55D68">
    <w:name w:val="8D10ECDAC4EB4049A5CA6FC971B55D68"/>
    <w:rsid w:val="00A61CB1"/>
  </w:style>
  <w:style w:type="paragraph" w:customStyle="1" w:styleId="1AB2A258E3D64CB6AA05885F37D6A506">
    <w:name w:val="1AB2A258E3D64CB6AA05885F37D6A506"/>
    <w:rsid w:val="00A61CB1"/>
  </w:style>
  <w:style w:type="paragraph" w:customStyle="1" w:styleId="FE8ED3221FCE4BE3BE569214E02C68A1">
    <w:name w:val="FE8ED3221FCE4BE3BE569214E02C68A1"/>
    <w:rsid w:val="00A61CB1"/>
  </w:style>
  <w:style w:type="paragraph" w:customStyle="1" w:styleId="B1C94A61818E4FAEADBBD7DEEC89B013">
    <w:name w:val="B1C94A61818E4FAEADBBD7DEEC89B013"/>
    <w:rsid w:val="00A61CB1"/>
  </w:style>
  <w:style w:type="paragraph" w:customStyle="1" w:styleId="13C3E4BB44ED4DD08A6699C4FE157BB7">
    <w:name w:val="13C3E4BB44ED4DD08A6699C4FE157BB7"/>
    <w:rsid w:val="00A61CB1"/>
  </w:style>
  <w:style w:type="paragraph" w:customStyle="1" w:styleId="5028F12FCB2E446A97053FE2BF676BA6">
    <w:name w:val="5028F12FCB2E446A97053FE2BF676BA6"/>
    <w:rsid w:val="00A61CB1"/>
  </w:style>
  <w:style w:type="paragraph" w:customStyle="1" w:styleId="2DDDD6ED44A3472196FF026063EC4F3B">
    <w:name w:val="2DDDD6ED44A3472196FF026063EC4F3B"/>
    <w:rsid w:val="00A61CB1"/>
  </w:style>
  <w:style w:type="paragraph" w:customStyle="1" w:styleId="12F79972C8B54F4DA335E38A66D34539">
    <w:name w:val="12F79972C8B54F4DA335E38A66D34539"/>
    <w:rsid w:val="00A61CB1"/>
  </w:style>
  <w:style w:type="paragraph" w:customStyle="1" w:styleId="DE69D55B69B14A8F84CCFA228FC9B4CA">
    <w:name w:val="DE69D55B69B14A8F84CCFA228FC9B4CA"/>
    <w:rsid w:val="00A61CB1"/>
  </w:style>
  <w:style w:type="paragraph" w:customStyle="1" w:styleId="A885C02619394E2B8E907E05E74E1D49">
    <w:name w:val="A885C02619394E2B8E907E05E74E1D49"/>
    <w:rsid w:val="00A61CB1"/>
  </w:style>
  <w:style w:type="paragraph" w:customStyle="1" w:styleId="4C0B634BF68046D3A72E790D06CEFEA3">
    <w:name w:val="4C0B634BF68046D3A72E790D06CEFEA3"/>
    <w:rsid w:val="00A61CB1"/>
  </w:style>
  <w:style w:type="paragraph" w:customStyle="1" w:styleId="398810B1BDC94006B845BDBD6B252103">
    <w:name w:val="398810B1BDC94006B845BDBD6B252103"/>
    <w:rsid w:val="00A61CB1"/>
  </w:style>
  <w:style w:type="paragraph" w:customStyle="1" w:styleId="8ECB902B01BA43399FEDCEC2AD6373B9">
    <w:name w:val="8ECB902B01BA43399FEDCEC2AD6373B9"/>
    <w:rsid w:val="00A61CB1"/>
  </w:style>
  <w:style w:type="paragraph" w:customStyle="1" w:styleId="DC104C486A594251BCC327E0B054D7D7">
    <w:name w:val="DC104C486A594251BCC327E0B054D7D7"/>
    <w:rsid w:val="00A61CB1"/>
  </w:style>
  <w:style w:type="paragraph" w:customStyle="1" w:styleId="9B94EF27A0A64359AC7B91D420EC6316">
    <w:name w:val="9B94EF27A0A64359AC7B91D420EC6316"/>
    <w:rsid w:val="00A61CB1"/>
  </w:style>
  <w:style w:type="paragraph" w:customStyle="1" w:styleId="EC671F297B02439D8B227D693A4E958A">
    <w:name w:val="EC671F297B02439D8B227D693A4E958A"/>
    <w:rsid w:val="00A61CB1"/>
  </w:style>
  <w:style w:type="paragraph" w:customStyle="1" w:styleId="0FD44C0E35264713B6CD8C6E8CD408C1">
    <w:name w:val="0FD44C0E35264713B6CD8C6E8CD408C1"/>
    <w:rsid w:val="00A61CB1"/>
  </w:style>
  <w:style w:type="paragraph" w:customStyle="1" w:styleId="A3821D36534345398DFA6E6E607F1F61">
    <w:name w:val="A3821D36534345398DFA6E6E607F1F61"/>
    <w:rsid w:val="00A61CB1"/>
  </w:style>
  <w:style w:type="paragraph" w:customStyle="1" w:styleId="E9C54FECDDEB416AB2A0E98C21ABADE5">
    <w:name w:val="E9C54FECDDEB416AB2A0E98C21ABADE5"/>
    <w:rsid w:val="00A61CB1"/>
  </w:style>
  <w:style w:type="paragraph" w:customStyle="1" w:styleId="380E8E637FA54DA3B3DA723E962E9AED">
    <w:name w:val="380E8E637FA54DA3B3DA723E962E9AED"/>
    <w:rsid w:val="00A61CB1"/>
  </w:style>
  <w:style w:type="paragraph" w:customStyle="1" w:styleId="8D34C04C6B5B45729407B036B479164C">
    <w:name w:val="8D34C04C6B5B45729407B036B479164C"/>
    <w:rsid w:val="00A61CB1"/>
  </w:style>
  <w:style w:type="paragraph" w:customStyle="1" w:styleId="2ACB8310A7F64A04B0A4F0000DE48CAB">
    <w:name w:val="2ACB8310A7F64A04B0A4F0000DE48CAB"/>
    <w:rsid w:val="00A61CB1"/>
  </w:style>
  <w:style w:type="paragraph" w:customStyle="1" w:styleId="0E35D1B1B5234C60894B64F96AA5F4FF">
    <w:name w:val="0E35D1B1B5234C60894B64F96AA5F4FF"/>
    <w:rsid w:val="00A61CB1"/>
  </w:style>
  <w:style w:type="paragraph" w:customStyle="1" w:styleId="386F4577AE2042E7BBC549A843A482E9">
    <w:name w:val="386F4577AE2042E7BBC549A843A482E9"/>
    <w:rsid w:val="00A61CB1"/>
  </w:style>
  <w:style w:type="paragraph" w:customStyle="1" w:styleId="DBEB3F4538FF4C3AA6038570FE53F368">
    <w:name w:val="DBEB3F4538FF4C3AA6038570FE53F368"/>
    <w:rsid w:val="00A61CB1"/>
  </w:style>
  <w:style w:type="paragraph" w:customStyle="1" w:styleId="54B37692872B40F2A26EE76DD8AA3B3B">
    <w:name w:val="54B37692872B40F2A26EE76DD8AA3B3B"/>
    <w:rsid w:val="00A61CB1"/>
  </w:style>
  <w:style w:type="paragraph" w:customStyle="1" w:styleId="3DD0693711F043C2BC8F6BA17CC400BC">
    <w:name w:val="3DD0693711F043C2BC8F6BA17CC400BC"/>
    <w:rsid w:val="00A61CB1"/>
  </w:style>
  <w:style w:type="paragraph" w:customStyle="1" w:styleId="634FC62194B14640920105DA79025EB1">
    <w:name w:val="634FC62194B14640920105DA79025EB1"/>
    <w:rsid w:val="00A61CB1"/>
  </w:style>
  <w:style w:type="paragraph" w:customStyle="1" w:styleId="F4E3850DF9A84DFCA3636F658DC30884">
    <w:name w:val="F4E3850DF9A84DFCA3636F658DC30884"/>
    <w:rsid w:val="00A61CB1"/>
  </w:style>
  <w:style w:type="paragraph" w:customStyle="1" w:styleId="C64DC7381B8C443D9AC405C111EFE903">
    <w:name w:val="C64DC7381B8C443D9AC405C111EFE903"/>
    <w:rsid w:val="00A61CB1"/>
  </w:style>
  <w:style w:type="paragraph" w:customStyle="1" w:styleId="553988514AB64B1A92F7495576A6F107">
    <w:name w:val="553988514AB64B1A92F7495576A6F107"/>
    <w:rsid w:val="00A61CB1"/>
  </w:style>
  <w:style w:type="paragraph" w:customStyle="1" w:styleId="858034E7D1CB4AE8A7E826BAE5ACAAEE">
    <w:name w:val="858034E7D1CB4AE8A7E826BAE5ACAAEE"/>
    <w:rsid w:val="00A61CB1"/>
  </w:style>
  <w:style w:type="paragraph" w:customStyle="1" w:styleId="19716C4E636B4F5DB098D977E5B5C03D">
    <w:name w:val="19716C4E636B4F5DB098D977E5B5C03D"/>
    <w:rsid w:val="00A61CB1"/>
  </w:style>
  <w:style w:type="paragraph" w:customStyle="1" w:styleId="8B9FDDB0C76049AB8998795B18A54A67">
    <w:name w:val="8B9FDDB0C76049AB8998795B18A54A67"/>
    <w:rsid w:val="00A61CB1"/>
  </w:style>
  <w:style w:type="paragraph" w:customStyle="1" w:styleId="71CD554501974AFEA798C5352B7E05B0">
    <w:name w:val="71CD554501974AFEA798C5352B7E05B0"/>
    <w:rsid w:val="00377401"/>
  </w:style>
  <w:style w:type="paragraph" w:customStyle="1" w:styleId="F424C58345824CDA86D198F6ADC6FDE3">
    <w:name w:val="F424C58345824CDA86D198F6ADC6FDE3"/>
    <w:rsid w:val="00377401"/>
  </w:style>
  <w:style w:type="paragraph" w:customStyle="1" w:styleId="35D1FEF0828D433E85086E7409387EF1">
    <w:name w:val="35D1FEF0828D433E85086E7409387EF1"/>
    <w:rsid w:val="00377401"/>
  </w:style>
  <w:style w:type="paragraph" w:customStyle="1" w:styleId="DDBE92BAE1574FE48AC2CE23E66257EC">
    <w:name w:val="DDBE92BAE1574FE48AC2CE23E66257EC"/>
    <w:rsid w:val="00377401"/>
  </w:style>
  <w:style w:type="paragraph" w:customStyle="1" w:styleId="DDD57BF5601A4A9DB39B4AF521453FCA">
    <w:name w:val="DDD57BF5601A4A9DB39B4AF521453FCA"/>
    <w:rsid w:val="00377401"/>
  </w:style>
  <w:style w:type="paragraph" w:customStyle="1" w:styleId="5D953DAED0624027930A91AF5360C6AD">
    <w:name w:val="5D953DAED0624027930A91AF5360C6AD"/>
    <w:rsid w:val="00377401"/>
  </w:style>
  <w:style w:type="paragraph" w:customStyle="1" w:styleId="A2624347978C4B8CB1F1B06614112A41">
    <w:name w:val="A2624347978C4B8CB1F1B06614112A41"/>
    <w:rsid w:val="00377401"/>
  </w:style>
  <w:style w:type="paragraph" w:customStyle="1" w:styleId="7A93A8F87BFE4D65AD63457913651B43">
    <w:name w:val="7A93A8F87BFE4D65AD63457913651B43"/>
    <w:rsid w:val="00377401"/>
  </w:style>
  <w:style w:type="paragraph" w:customStyle="1" w:styleId="DAC584DF355347A5A2662A3E892A5220">
    <w:name w:val="DAC584DF355347A5A2662A3E892A5220"/>
    <w:rsid w:val="00377401"/>
  </w:style>
  <w:style w:type="paragraph" w:customStyle="1" w:styleId="4069F3B62A314A6BB9FE82F2E1D4EDA4">
    <w:name w:val="4069F3B62A314A6BB9FE82F2E1D4EDA4"/>
    <w:rsid w:val="00377401"/>
  </w:style>
  <w:style w:type="paragraph" w:customStyle="1" w:styleId="F09A98D8960C40268C332FA140ABF845">
    <w:name w:val="F09A98D8960C40268C332FA140ABF845"/>
    <w:rsid w:val="00377401"/>
  </w:style>
  <w:style w:type="paragraph" w:customStyle="1" w:styleId="BA011923815C42F8B145C723D7A054B7">
    <w:name w:val="BA011923815C42F8B145C723D7A054B7"/>
    <w:rsid w:val="00377401"/>
  </w:style>
  <w:style w:type="paragraph" w:customStyle="1" w:styleId="3F9D91F0901748FABED9272963ED0CFE">
    <w:name w:val="3F9D91F0901748FABED9272963ED0CFE"/>
    <w:rsid w:val="00377401"/>
  </w:style>
  <w:style w:type="paragraph" w:customStyle="1" w:styleId="97D6CDB02D054BEAA91A71C74206F94E">
    <w:name w:val="97D6CDB02D054BEAA91A71C74206F94E"/>
    <w:rsid w:val="00377401"/>
  </w:style>
  <w:style w:type="paragraph" w:customStyle="1" w:styleId="FA1E722089264E38A7A21F5964C9FC98">
    <w:name w:val="FA1E722089264E38A7A21F5964C9FC98"/>
    <w:rsid w:val="00377401"/>
  </w:style>
  <w:style w:type="paragraph" w:customStyle="1" w:styleId="636E437600DF4361AFA07DF26510868B">
    <w:name w:val="636E437600DF4361AFA07DF26510868B"/>
    <w:rsid w:val="00377401"/>
  </w:style>
  <w:style w:type="paragraph" w:customStyle="1" w:styleId="81FEAF1171DB47FA91A9A356314A6C69">
    <w:name w:val="81FEAF1171DB47FA91A9A356314A6C69"/>
    <w:rsid w:val="00377401"/>
  </w:style>
  <w:style w:type="paragraph" w:customStyle="1" w:styleId="8D4013A17556430191BDBD9F1CCA0E5C">
    <w:name w:val="8D4013A17556430191BDBD9F1CCA0E5C"/>
    <w:rsid w:val="00377401"/>
  </w:style>
  <w:style w:type="paragraph" w:customStyle="1" w:styleId="27429114D1874EB68C59D0CDA52ED8F3">
    <w:name w:val="27429114D1874EB68C59D0CDA52ED8F3"/>
    <w:rsid w:val="00377401"/>
  </w:style>
  <w:style w:type="paragraph" w:customStyle="1" w:styleId="8943CDCF3934450E9DB7DD17EEB6C738">
    <w:name w:val="8943CDCF3934450E9DB7DD17EEB6C738"/>
    <w:rsid w:val="00377401"/>
  </w:style>
  <w:style w:type="paragraph" w:customStyle="1" w:styleId="28F516E13CF645439E634319CEF4C5F2">
    <w:name w:val="28F516E13CF645439E634319CEF4C5F2"/>
    <w:rsid w:val="00377401"/>
  </w:style>
  <w:style w:type="paragraph" w:customStyle="1" w:styleId="63FA1D3536DD43338E78746B7F606B14">
    <w:name w:val="63FA1D3536DD43338E78746B7F606B14"/>
    <w:rsid w:val="00377401"/>
  </w:style>
  <w:style w:type="paragraph" w:customStyle="1" w:styleId="6E6AA10970214C8B883827817BF13265">
    <w:name w:val="6E6AA10970214C8B883827817BF13265"/>
    <w:rsid w:val="00377401"/>
  </w:style>
  <w:style w:type="paragraph" w:customStyle="1" w:styleId="09CDFDBA7F484193AF98628836DB8CD8">
    <w:name w:val="09CDFDBA7F484193AF98628836DB8CD8"/>
    <w:rsid w:val="00377401"/>
  </w:style>
  <w:style w:type="paragraph" w:customStyle="1" w:styleId="9D29DC8BA6314148AAD839BDE263DE5F">
    <w:name w:val="9D29DC8BA6314148AAD839BDE263DE5F"/>
    <w:rsid w:val="00377401"/>
  </w:style>
  <w:style w:type="paragraph" w:customStyle="1" w:styleId="85035484D2E94D45A5F846280A0DE528">
    <w:name w:val="85035484D2E94D45A5F846280A0DE528"/>
    <w:rsid w:val="00377401"/>
  </w:style>
  <w:style w:type="paragraph" w:customStyle="1" w:styleId="706BD5E03D3F42A98576313F47148EEA">
    <w:name w:val="706BD5E03D3F42A98576313F47148EEA"/>
    <w:rsid w:val="00377401"/>
  </w:style>
  <w:style w:type="paragraph" w:customStyle="1" w:styleId="175CECBD9BD044A39F1A91CC86FE7810">
    <w:name w:val="175CECBD9BD044A39F1A91CC86FE7810"/>
    <w:rsid w:val="00377401"/>
  </w:style>
  <w:style w:type="paragraph" w:customStyle="1" w:styleId="4F79A66097A44EF3AF6255A40F4146E1">
    <w:name w:val="4F79A66097A44EF3AF6255A40F4146E1"/>
    <w:rsid w:val="00377401"/>
  </w:style>
  <w:style w:type="paragraph" w:customStyle="1" w:styleId="6BC814410ACB4C3BAE3142CD48CA020E">
    <w:name w:val="6BC814410ACB4C3BAE3142CD48CA020E"/>
    <w:rsid w:val="00377401"/>
  </w:style>
  <w:style w:type="paragraph" w:customStyle="1" w:styleId="5642C2CF12874F45ADD21B07EE26A159">
    <w:name w:val="5642C2CF12874F45ADD21B07EE26A159"/>
    <w:rsid w:val="00377401"/>
  </w:style>
  <w:style w:type="paragraph" w:customStyle="1" w:styleId="992D06C51F2742418C0EB1CD4937B0B7">
    <w:name w:val="992D06C51F2742418C0EB1CD4937B0B7"/>
    <w:rsid w:val="00377401"/>
  </w:style>
  <w:style w:type="paragraph" w:customStyle="1" w:styleId="AF46C1A54F134A72899A3D50E6A93B50">
    <w:name w:val="AF46C1A54F134A72899A3D50E6A93B50"/>
    <w:rsid w:val="00377401"/>
  </w:style>
  <w:style w:type="paragraph" w:customStyle="1" w:styleId="0FF48ACDAFDA47EDAB0385F2788B2E77">
    <w:name w:val="0FF48ACDAFDA47EDAB0385F2788B2E77"/>
    <w:rsid w:val="00377401"/>
  </w:style>
  <w:style w:type="paragraph" w:customStyle="1" w:styleId="A8AAD65E24C44C16B24826C8FB6F13A2">
    <w:name w:val="A8AAD65E24C44C16B24826C8FB6F13A2"/>
    <w:rsid w:val="00377401"/>
  </w:style>
  <w:style w:type="paragraph" w:customStyle="1" w:styleId="40ACCB9482FC4751A38ABB79251A6D5C">
    <w:name w:val="40ACCB9482FC4751A38ABB79251A6D5C"/>
    <w:rsid w:val="00377401"/>
  </w:style>
  <w:style w:type="paragraph" w:customStyle="1" w:styleId="372342AC93A74EA094063E3CB19E55AE">
    <w:name w:val="372342AC93A74EA094063E3CB19E55AE"/>
    <w:rsid w:val="00377401"/>
  </w:style>
  <w:style w:type="paragraph" w:customStyle="1" w:styleId="2D5CFE7B0D1B444AA1CE4D70E60C4474">
    <w:name w:val="2D5CFE7B0D1B444AA1CE4D70E60C4474"/>
    <w:rsid w:val="00377401"/>
  </w:style>
  <w:style w:type="paragraph" w:customStyle="1" w:styleId="00A4FB11FC1545B396027CF733B3207F">
    <w:name w:val="00A4FB11FC1545B396027CF733B3207F"/>
    <w:rsid w:val="00377401"/>
  </w:style>
  <w:style w:type="paragraph" w:customStyle="1" w:styleId="DB4F122898304A3EA41891E962B1EAB6">
    <w:name w:val="DB4F122898304A3EA41891E962B1EAB6"/>
    <w:rsid w:val="00377401"/>
  </w:style>
  <w:style w:type="paragraph" w:customStyle="1" w:styleId="0A7D60BC1470415BB85777C9CB5D05A2">
    <w:name w:val="0A7D60BC1470415BB85777C9CB5D05A2"/>
    <w:rsid w:val="00377401"/>
  </w:style>
  <w:style w:type="paragraph" w:customStyle="1" w:styleId="0E146084907342D992DA7EC5854FAED7">
    <w:name w:val="0E146084907342D992DA7EC5854FAED7"/>
    <w:rsid w:val="00377401"/>
  </w:style>
  <w:style w:type="paragraph" w:customStyle="1" w:styleId="DBD3E14C093D4F51A7881BD6B7657525">
    <w:name w:val="DBD3E14C093D4F51A7881BD6B7657525"/>
    <w:rsid w:val="00377401"/>
  </w:style>
  <w:style w:type="paragraph" w:customStyle="1" w:styleId="9C5C58A9E31F4E17B2825B65B48605DE">
    <w:name w:val="9C5C58A9E31F4E17B2825B65B48605DE"/>
    <w:rsid w:val="00377401"/>
  </w:style>
  <w:style w:type="paragraph" w:customStyle="1" w:styleId="9DC430886390456DA8AEB74718850784">
    <w:name w:val="9DC430886390456DA8AEB74718850784"/>
    <w:rsid w:val="00377401"/>
  </w:style>
  <w:style w:type="paragraph" w:customStyle="1" w:styleId="B719606F19C641349EBCDFD79907B3D4">
    <w:name w:val="B719606F19C641349EBCDFD79907B3D4"/>
    <w:rsid w:val="00377401"/>
  </w:style>
  <w:style w:type="paragraph" w:customStyle="1" w:styleId="CFAFDE76277646D29D4F25D18DAF0683">
    <w:name w:val="CFAFDE76277646D29D4F25D18DAF0683"/>
    <w:rsid w:val="00377401"/>
  </w:style>
  <w:style w:type="paragraph" w:customStyle="1" w:styleId="29DA6339E5C84FF0A518DA274FD5BABC">
    <w:name w:val="29DA6339E5C84FF0A518DA274FD5BABC"/>
    <w:rsid w:val="00377401"/>
  </w:style>
  <w:style w:type="paragraph" w:customStyle="1" w:styleId="750B231E469D416FA358B410B7CD78D7">
    <w:name w:val="750B231E469D416FA358B410B7CD78D7"/>
    <w:rsid w:val="00377401"/>
  </w:style>
  <w:style w:type="paragraph" w:customStyle="1" w:styleId="5B347543DC3E44A385B2249FF086CE81">
    <w:name w:val="5B347543DC3E44A385B2249FF086CE81"/>
    <w:rsid w:val="00A61CB1"/>
  </w:style>
  <w:style w:type="paragraph" w:customStyle="1" w:styleId="62EE55C7C21448E4860CC08CAAF9D309">
    <w:name w:val="62EE55C7C21448E4860CC08CAAF9D309"/>
    <w:rsid w:val="00A61CB1"/>
  </w:style>
  <w:style w:type="paragraph" w:customStyle="1" w:styleId="9D32E10A7D674724A86BDA01740C4F4B">
    <w:name w:val="9D32E10A7D674724A86BDA01740C4F4B"/>
    <w:rsid w:val="00A61CB1"/>
  </w:style>
  <w:style w:type="paragraph" w:customStyle="1" w:styleId="57F902F9F5CF43AAA6F4B08560CF033F">
    <w:name w:val="57F902F9F5CF43AAA6F4B08560CF033F"/>
    <w:rsid w:val="00A61CB1"/>
  </w:style>
  <w:style w:type="paragraph" w:customStyle="1" w:styleId="436B8EB7BB35472EB4E31967AA40DD98">
    <w:name w:val="436B8EB7BB35472EB4E31967AA40DD98"/>
    <w:rsid w:val="00A61CB1"/>
  </w:style>
  <w:style w:type="paragraph" w:customStyle="1" w:styleId="DE19F58234C94D85A9F810BBC2E26D02">
    <w:name w:val="DE19F58234C94D85A9F810BBC2E26D02"/>
    <w:rsid w:val="00A61CB1"/>
  </w:style>
  <w:style w:type="paragraph" w:customStyle="1" w:styleId="4458DF25316543929307E277DB0C296A">
    <w:name w:val="4458DF25316543929307E277DB0C296A"/>
    <w:rsid w:val="00A61CB1"/>
  </w:style>
  <w:style w:type="paragraph" w:customStyle="1" w:styleId="AD877E9BCB214B02AED1BB58958E90F2">
    <w:name w:val="AD877E9BCB214B02AED1BB58958E90F2"/>
    <w:rsid w:val="00A61CB1"/>
  </w:style>
  <w:style w:type="paragraph" w:customStyle="1" w:styleId="E684FA02CFDC40A8AC92E3506F781A27">
    <w:name w:val="E684FA02CFDC40A8AC92E3506F781A27"/>
    <w:rsid w:val="00A61CB1"/>
  </w:style>
  <w:style w:type="paragraph" w:customStyle="1" w:styleId="172A818B7F7A41E0918094F6B709AEDB">
    <w:name w:val="172A818B7F7A41E0918094F6B709AEDB"/>
    <w:rsid w:val="00A61CB1"/>
  </w:style>
  <w:style w:type="paragraph" w:customStyle="1" w:styleId="846D3332F1CD46EFB7E9C1F52F901933">
    <w:name w:val="846D3332F1CD46EFB7E9C1F52F901933"/>
    <w:rsid w:val="00A61CB1"/>
  </w:style>
  <w:style w:type="paragraph" w:customStyle="1" w:styleId="26DE97D5B66C42F585CF762B78F85CFC">
    <w:name w:val="26DE97D5B66C42F585CF762B78F85CFC"/>
    <w:rsid w:val="00A61CB1"/>
  </w:style>
  <w:style w:type="paragraph" w:customStyle="1" w:styleId="87BDD1BCFF35401CB63D143AFE17E79C">
    <w:name w:val="87BDD1BCFF35401CB63D143AFE17E79C"/>
    <w:rsid w:val="00A61CB1"/>
  </w:style>
  <w:style w:type="paragraph" w:customStyle="1" w:styleId="098089E3D79C4F21BF2DCCD83A7CA066">
    <w:name w:val="098089E3D79C4F21BF2DCCD83A7CA066"/>
    <w:rsid w:val="00A61C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\Users\ali\AppData\Roaming\Microsoft\Templates\ConferenceAgendaTracks(2).dotx</Template>
  <TotalTime>1</TotalTime>
  <Pages>3</Pages>
  <Words>887</Words>
  <Characters>5060</Characters>
  <Application>Microsoft Word 12.0.0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>Grizli777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ali</dc:creator>
  <cp:lastModifiedBy>Mac Owner</cp:lastModifiedBy>
  <cp:revision>2</cp:revision>
  <cp:lastPrinted>2003-05-01T23:15:00Z</cp:lastPrinted>
  <dcterms:created xsi:type="dcterms:W3CDTF">2015-05-19T22:08:00Z</dcterms:created>
  <dcterms:modified xsi:type="dcterms:W3CDTF">2015-05-19T22:08:00Z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